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FE" w:rsidRPr="00A724B9" w:rsidRDefault="00C23CFE" w:rsidP="00692D2A">
      <w:pPr>
        <w:pStyle w:val="Title"/>
        <w:rPr>
          <w:rFonts w:ascii="Arial Bold" w:hAnsi="Arial Bold"/>
          <w:sz w:val="28"/>
          <w:szCs w:val="28"/>
          <w:u w:val="none"/>
        </w:rPr>
      </w:pPr>
      <w:bookmarkStart w:id="0" w:name="_GoBack"/>
      <w:bookmarkEnd w:id="0"/>
      <w:r w:rsidRPr="00A724B9">
        <w:rPr>
          <w:rFonts w:ascii="Arial Bold" w:hAnsi="Arial Bold"/>
          <w:sz w:val="28"/>
          <w:szCs w:val="28"/>
          <w:u w:val="none"/>
        </w:rPr>
        <w:t>PROBATE – BACKGROUND INFORMATION</w:t>
      </w:r>
    </w:p>
    <w:p w:rsidR="00C23CFE" w:rsidRPr="00A724B9" w:rsidRDefault="00C23CFE" w:rsidP="00692D2A">
      <w:pPr>
        <w:jc w:val="center"/>
        <w:rPr>
          <w:rFonts w:ascii="Arial Bold" w:hAnsi="Arial Bold"/>
          <w:b/>
        </w:rPr>
      </w:pPr>
      <w:r w:rsidRPr="00A724B9">
        <w:rPr>
          <w:rFonts w:ascii="Arial Bold" w:hAnsi="Arial Bold"/>
          <w:b/>
          <w:sz w:val="28"/>
          <w:szCs w:val="28"/>
        </w:rPr>
        <w:t>FOR THE PREPARATION OF PROBATE DOCUMENTS</w:t>
      </w:r>
    </w:p>
    <w:p w:rsidR="00C23CFE" w:rsidRPr="00A724B9" w:rsidRDefault="00C23CFE" w:rsidP="00692D2A">
      <w:pPr>
        <w:rPr>
          <w:rFonts w:ascii="Arial Bold" w:hAnsi="Arial Bold"/>
          <w:b/>
        </w:rPr>
      </w:pPr>
    </w:p>
    <w:p w:rsidR="00C23CFE" w:rsidRPr="00A724B9" w:rsidRDefault="00C23CFE" w:rsidP="00692D2A">
      <w:pPr>
        <w:rPr>
          <w:b/>
          <w:u w:val="single"/>
        </w:rPr>
      </w:pPr>
    </w:p>
    <w:p w:rsidR="00C23CFE" w:rsidRPr="00A724B9" w:rsidRDefault="00C23CFE" w:rsidP="00692D2A">
      <w:r w:rsidRPr="00A724B9">
        <w:rPr>
          <w:b/>
        </w:rPr>
        <w:t xml:space="preserve">DATE RECEIVED: </w:t>
      </w:r>
      <w:r w:rsidRPr="00A724B9">
        <w:t>…………………………………………</w:t>
      </w:r>
    </w:p>
    <w:p w:rsidR="00C23CFE" w:rsidRPr="00A724B9" w:rsidRDefault="00C23CFE" w:rsidP="00692D2A"/>
    <w:p w:rsidR="00C23CFE" w:rsidRPr="00A724B9" w:rsidRDefault="00C23CFE" w:rsidP="00692D2A">
      <w:pPr>
        <w:rPr>
          <w:b/>
        </w:rPr>
      </w:pPr>
      <w:r w:rsidRPr="00A724B9">
        <w:rPr>
          <w:b/>
        </w:rPr>
        <w:t>DECEASED DETAILS:</w:t>
      </w:r>
    </w:p>
    <w:p w:rsidR="00C23CFE" w:rsidRPr="00A724B9" w:rsidRDefault="00C23CFE" w:rsidP="00692D2A">
      <w:pPr>
        <w:rPr>
          <w:b/>
          <w:sz w:val="20"/>
        </w:rPr>
      </w:pPr>
    </w:p>
    <w:p w:rsidR="00C23CFE" w:rsidRPr="00A724B9" w:rsidRDefault="00C23CFE" w:rsidP="00692D2A">
      <w:pPr>
        <w:tabs>
          <w:tab w:val="left" w:pos="4536"/>
          <w:tab w:val="right" w:pos="9781"/>
        </w:tabs>
        <w:spacing w:line="360" w:lineRule="auto"/>
        <w:rPr>
          <w:sz w:val="22"/>
        </w:rPr>
      </w:pPr>
      <w:r w:rsidRPr="00A724B9">
        <w:rPr>
          <w:sz w:val="22"/>
        </w:rPr>
        <w:t>Family Name ……………………………………</w:t>
      </w:r>
      <w:r w:rsidRPr="00A724B9">
        <w:rPr>
          <w:sz w:val="22"/>
        </w:rPr>
        <w:tab/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Mr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Mrs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Miss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Ms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Other  ……………...…</w:t>
      </w:r>
    </w:p>
    <w:p w:rsidR="00C23CFE" w:rsidRPr="00A724B9" w:rsidRDefault="00C23CFE" w:rsidP="00692D2A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Given Names …………………………………………………………………………………………….……….</w:t>
      </w:r>
    </w:p>
    <w:p w:rsidR="00C23CFE" w:rsidRPr="00A724B9" w:rsidRDefault="00C23CFE" w:rsidP="00692D2A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Known by any other name ……………………………………………………………………………………....</w:t>
      </w:r>
    </w:p>
    <w:p w:rsidR="00C23CFE" w:rsidRPr="00A724B9" w:rsidRDefault="00C23CFE" w:rsidP="00692D2A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 xml:space="preserve">Last place of </w:t>
      </w:r>
      <w:proofErr w:type="gramStart"/>
      <w:r w:rsidRPr="00A724B9">
        <w:rPr>
          <w:sz w:val="22"/>
        </w:rPr>
        <w:t>residence</w:t>
      </w:r>
      <w:r w:rsidR="007F3F9A" w:rsidRPr="00A724B9">
        <w:rPr>
          <w:sz w:val="22"/>
        </w:rPr>
        <w:t xml:space="preserve"> </w:t>
      </w:r>
      <w:r w:rsidRPr="00A724B9">
        <w:rPr>
          <w:sz w:val="22"/>
        </w:rPr>
        <w:t>.</w:t>
      </w:r>
      <w:proofErr w:type="gramEnd"/>
      <w:r w:rsidRPr="00A724B9">
        <w:rPr>
          <w:sz w:val="22"/>
        </w:rPr>
        <w:t>…………………………………………………………………………………………</w:t>
      </w:r>
    </w:p>
    <w:p w:rsidR="00C23CFE" w:rsidRPr="00A724B9" w:rsidRDefault="00C23CFE" w:rsidP="00692D2A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………………………………………………………………………………………………………………………</w:t>
      </w:r>
    </w:p>
    <w:p w:rsidR="001966B7" w:rsidRPr="00A724B9" w:rsidRDefault="001966B7" w:rsidP="001966B7">
      <w:pPr>
        <w:tabs>
          <w:tab w:val="left" w:pos="4536"/>
          <w:tab w:val="right" w:pos="9781"/>
        </w:tabs>
        <w:spacing w:line="216" w:lineRule="auto"/>
      </w:pPr>
      <w:r w:rsidRPr="00A724B9">
        <w:rPr>
          <w:sz w:val="22"/>
        </w:rPr>
        <w:t xml:space="preserve">Marital Status:   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Married   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Single   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Other</w:t>
      </w:r>
      <w:r w:rsidRPr="00A724B9">
        <w:tab/>
        <w:t>……………..……….……………………………….</w:t>
      </w:r>
    </w:p>
    <w:p w:rsidR="001966B7" w:rsidRPr="00A724B9" w:rsidRDefault="001966B7" w:rsidP="001966B7">
      <w:pPr>
        <w:tabs>
          <w:tab w:val="left" w:pos="4536"/>
          <w:tab w:val="right" w:pos="9781"/>
        </w:tabs>
        <w:spacing w:line="216" w:lineRule="auto"/>
        <w:rPr>
          <w:sz w:val="4"/>
        </w:rPr>
      </w:pPr>
    </w:p>
    <w:p w:rsidR="001966B7" w:rsidRPr="00A724B9" w:rsidRDefault="001966B7" w:rsidP="001966B7">
      <w:pPr>
        <w:tabs>
          <w:tab w:val="left" w:pos="5103"/>
          <w:tab w:val="right" w:pos="9781"/>
        </w:tabs>
        <w:spacing w:line="216" w:lineRule="auto"/>
        <w:rPr>
          <w:sz w:val="16"/>
        </w:rPr>
      </w:pPr>
      <w:r w:rsidRPr="00A724B9">
        <w:rPr>
          <w:sz w:val="16"/>
        </w:rPr>
        <w:tab/>
        <w:t xml:space="preserve"> (</w:t>
      </w:r>
      <w:proofErr w:type="gramStart"/>
      <w:r w:rsidRPr="00A724B9">
        <w:rPr>
          <w:sz w:val="16"/>
        </w:rPr>
        <w:t>eg</w:t>
      </w:r>
      <w:proofErr w:type="gramEnd"/>
      <w:r w:rsidRPr="00A724B9">
        <w:rPr>
          <w:sz w:val="16"/>
        </w:rPr>
        <w:t xml:space="preserve"> de facto, separated, divorce, engaged, widowed)</w:t>
      </w:r>
    </w:p>
    <w:p w:rsidR="001966B7" w:rsidRPr="00A724B9" w:rsidRDefault="001966B7" w:rsidP="00692D2A">
      <w:pPr>
        <w:tabs>
          <w:tab w:val="left" w:pos="4536"/>
          <w:tab w:val="right" w:pos="9781"/>
        </w:tabs>
        <w:spacing w:line="480" w:lineRule="auto"/>
        <w:rPr>
          <w:sz w:val="22"/>
        </w:rPr>
      </w:pPr>
    </w:p>
    <w:p w:rsidR="00C23CFE" w:rsidRPr="00A724B9" w:rsidRDefault="007F3F9A" w:rsidP="00692D2A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 xml:space="preserve">Occupation </w:t>
      </w:r>
      <w:r w:rsidR="00C23CFE" w:rsidRPr="00A724B9">
        <w:rPr>
          <w:sz w:val="22"/>
        </w:rPr>
        <w:t xml:space="preserve">……………………………………………………… </w:t>
      </w:r>
    </w:p>
    <w:p w:rsidR="001966B7" w:rsidRPr="00A724B9" w:rsidRDefault="001966B7" w:rsidP="001966B7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Occupation followed during life</w:t>
      </w:r>
      <w:r w:rsidR="007F3F9A" w:rsidRPr="00A724B9">
        <w:rPr>
          <w:sz w:val="22"/>
        </w:rPr>
        <w:t xml:space="preserve"> </w:t>
      </w:r>
      <w:r w:rsidRPr="00A724B9">
        <w:rPr>
          <w:sz w:val="22"/>
        </w:rPr>
        <w:t>…………..…………………………………………………………………..…</w:t>
      </w:r>
    </w:p>
    <w:p w:rsidR="001966B7" w:rsidRPr="00A724B9" w:rsidRDefault="001966B7" w:rsidP="001966B7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Name of Employer …………...………………………………………………………………………………..…</w:t>
      </w:r>
    </w:p>
    <w:p w:rsidR="001966B7" w:rsidRPr="00A724B9" w:rsidRDefault="001966B7" w:rsidP="001966B7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Date of retirement ………………………………………………………………………………………………..</w:t>
      </w:r>
    </w:p>
    <w:p w:rsidR="001966B7" w:rsidRPr="00A724B9" w:rsidRDefault="001966B7" w:rsidP="001966B7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War service………………………………………………………………………………………………………..</w:t>
      </w:r>
    </w:p>
    <w:p w:rsidR="001966B7" w:rsidRPr="00A724B9" w:rsidRDefault="00C23CFE" w:rsidP="00692D2A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Date of Birth</w:t>
      </w:r>
      <w:r w:rsidR="007F3F9A" w:rsidRPr="00A724B9">
        <w:rPr>
          <w:sz w:val="22"/>
        </w:rPr>
        <w:t xml:space="preserve"> </w:t>
      </w:r>
      <w:r w:rsidRPr="00A724B9">
        <w:rPr>
          <w:sz w:val="22"/>
        </w:rPr>
        <w:t>…………………………………………….</w:t>
      </w:r>
      <w:r w:rsidR="001966B7" w:rsidRPr="00A724B9">
        <w:rPr>
          <w:sz w:val="22"/>
        </w:rPr>
        <w:t xml:space="preserve"> Place of Birth ……………………………………….</w:t>
      </w:r>
    </w:p>
    <w:p w:rsidR="001966B7" w:rsidRPr="00A724B9" w:rsidRDefault="001966B7" w:rsidP="001966B7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Date of Death .….………………………………………Place of Death ……………..………………………..</w:t>
      </w:r>
    </w:p>
    <w:p w:rsidR="001966B7" w:rsidRPr="00A724B9" w:rsidRDefault="001966B7" w:rsidP="001966B7">
      <w:pPr>
        <w:tabs>
          <w:tab w:val="left" w:pos="4536"/>
          <w:tab w:val="right" w:pos="9781"/>
        </w:tabs>
        <w:rPr>
          <w:sz w:val="22"/>
        </w:rPr>
      </w:pPr>
      <w:r w:rsidRPr="00A724B9">
        <w:rPr>
          <w:sz w:val="22"/>
        </w:rPr>
        <w:t>On whose property did</w:t>
      </w:r>
    </w:p>
    <w:p w:rsidR="001966B7" w:rsidRPr="00A724B9" w:rsidRDefault="007F3F9A" w:rsidP="001966B7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Testator reside</w:t>
      </w:r>
      <w:r w:rsidR="001966B7" w:rsidRPr="00A724B9">
        <w:rPr>
          <w:sz w:val="22"/>
        </w:rPr>
        <w:t xml:space="preserve"> …………………………………………….…….………………..………….……………….…</w:t>
      </w:r>
    </w:p>
    <w:p w:rsidR="00C23CFE" w:rsidRPr="00A724B9" w:rsidRDefault="00C23CFE" w:rsidP="00692D2A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Date of Will</w:t>
      </w:r>
      <w:proofErr w:type="gramStart"/>
      <w:r w:rsidRPr="00A724B9">
        <w:rPr>
          <w:sz w:val="22"/>
        </w:rPr>
        <w:t>:……………………</w:t>
      </w:r>
      <w:r w:rsidR="00953813" w:rsidRPr="00A724B9">
        <w:rPr>
          <w:sz w:val="22"/>
        </w:rPr>
        <w:t>…</w:t>
      </w:r>
      <w:r w:rsidRPr="00A724B9">
        <w:rPr>
          <w:sz w:val="22"/>
        </w:rPr>
        <w:t>…</w:t>
      </w:r>
      <w:r w:rsidR="00953813" w:rsidRPr="00A724B9">
        <w:rPr>
          <w:sz w:val="22"/>
        </w:rPr>
        <w:t>……</w:t>
      </w:r>
      <w:r w:rsidRPr="00A724B9">
        <w:rPr>
          <w:sz w:val="22"/>
        </w:rPr>
        <w:t>……</w:t>
      </w:r>
      <w:proofErr w:type="gramEnd"/>
      <w:r w:rsidR="00953813" w:rsidRPr="00A724B9">
        <w:rPr>
          <w:sz w:val="22"/>
        </w:rPr>
        <w:t xml:space="preserve"> Location of Will ……………………………………………….</w:t>
      </w:r>
    </w:p>
    <w:p w:rsidR="001966B7" w:rsidRPr="00A724B9" w:rsidRDefault="001966B7" w:rsidP="001966B7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 xml:space="preserve">Address in </w:t>
      </w:r>
      <w:proofErr w:type="gramStart"/>
      <w:r w:rsidRPr="00A724B9">
        <w:rPr>
          <w:sz w:val="22"/>
        </w:rPr>
        <w:t>Will</w:t>
      </w:r>
      <w:r w:rsidR="007F3F9A" w:rsidRPr="00A724B9">
        <w:rPr>
          <w:sz w:val="22"/>
        </w:rPr>
        <w:t xml:space="preserve"> </w:t>
      </w:r>
      <w:r w:rsidRPr="00A724B9">
        <w:rPr>
          <w:sz w:val="22"/>
        </w:rPr>
        <w:t>.</w:t>
      </w:r>
      <w:proofErr w:type="gramEnd"/>
      <w:r w:rsidRPr="00A724B9">
        <w:rPr>
          <w:sz w:val="22"/>
        </w:rPr>
        <w:t>……………………………</w:t>
      </w:r>
      <w:r w:rsidR="007F3F9A" w:rsidRPr="00A724B9">
        <w:rPr>
          <w:sz w:val="22"/>
        </w:rPr>
        <w:t>...</w:t>
      </w:r>
      <w:r w:rsidRPr="00A724B9">
        <w:rPr>
          <w:sz w:val="22"/>
        </w:rPr>
        <w:t>……………………………………………………………………</w:t>
      </w:r>
    </w:p>
    <w:p w:rsidR="00C23CFE" w:rsidRPr="00A724B9" w:rsidRDefault="001966B7" w:rsidP="001966B7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………………………………………………………………………………………………………………………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tabs>
          <w:tab w:val="left" w:pos="3402"/>
          <w:tab w:val="right" w:pos="9781"/>
        </w:tabs>
        <w:spacing w:line="360" w:lineRule="auto"/>
      </w:pPr>
    </w:p>
    <w:p w:rsidR="00C23CFE" w:rsidRPr="00A724B9" w:rsidRDefault="00C23CFE" w:rsidP="00692D2A">
      <w:pPr>
        <w:tabs>
          <w:tab w:val="left" w:pos="3402"/>
          <w:tab w:val="right" w:pos="9781"/>
        </w:tabs>
        <w:spacing w:line="360" w:lineRule="auto"/>
        <w:sectPr w:rsidR="00C23CFE" w:rsidRPr="00A724B9" w:rsidSect="00A724B9">
          <w:headerReference w:type="even" r:id="rId9"/>
          <w:headerReference w:type="default" r:id="rId10"/>
          <w:headerReference w:type="first" r:id="rId11"/>
          <w:type w:val="continuous"/>
          <w:pgSz w:w="11907" w:h="16840" w:code="9"/>
          <w:pgMar w:top="2835" w:right="851" w:bottom="2268" w:left="1134" w:header="720" w:footer="720" w:gutter="0"/>
          <w:paperSrc w:first="264" w:other="7"/>
          <w:cols w:space="720"/>
          <w:titlePg/>
          <w:docGrid w:linePitch="313"/>
        </w:sectPr>
      </w:pPr>
    </w:p>
    <w:p w:rsidR="00C23CFE" w:rsidRPr="00A724B9" w:rsidRDefault="00C23CFE" w:rsidP="00692D2A">
      <w:pPr>
        <w:tabs>
          <w:tab w:val="left" w:pos="567"/>
          <w:tab w:val="left" w:pos="2268"/>
          <w:tab w:val="right" w:pos="9781"/>
        </w:tabs>
        <w:rPr>
          <w:sz w:val="24"/>
        </w:rPr>
      </w:pPr>
      <w:r w:rsidRPr="00A724B9">
        <w:rPr>
          <w:b/>
          <w:sz w:val="24"/>
        </w:rPr>
        <w:lastRenderedPageBreak/>
        <w:t>PARTICULARS OF EXECUTORS</w:t>
      </w:r>
      <w:r w:rsidRPr="00A724B9">
        <w:rPr>
          <w:sz w:val="24"/>
        </w:rPr>
        <w:t xml:space="preserve"> (all of age?)</w:t>
      </w:r>
    </w:p>
    <w:p w:rsidR="00C23CFE" w:rsidRPr="00A724B9" w:rsidRDefault="000E5EF9" w:rsidP="000E5EF9">
      <w:pPr>
        <w:tabs>
          <w:tab w:val="left" w:pos="567"/>
          <w:tab w:val="left" w:pos="2268"/>
          <w:tab w:val="right" w:pos="9923"/>
        </w:tabs>
        <w:spacing w:line="360" w:lineRule="auto"/>
        <w:rPr>
          <w:u w:val="single"/>
        </w:rPr>
      </w:pPr>
      <w:r w:rsidRPr="00A724B9">
        <w:rPr>
          <w:u w:val="single"/>
        </w:rPr>
        <w:tab/>
      </w:r>
      <w:r w:rsidRPr="00A724B9">
        <w:rPr>
          <w:u w:val="single"/>
        </w:rPr>
        <w:tab/>
      </w:r>
      <w:r w:rsidRPr="00A724B9">
        <w:rPr>
          <w:u w:val="single"/>
        </w:rPr>
        <w:tab/>
      </w:r>
    </w:p>
    <w:p w:rsidR="001966B7" w:rsidRPr="00A724B9" w:rsidRDefault="001966B7" w:rsidP="001966B7">
      <w:pPr>
        <w:tabs>
          <w:tab w:val="left" w:pos="4536"/>
          <w:tab w:val="right" w:pos="9781"/>
        </w:tabs>
        <w:spacing w:line="360" w:lineRule="auto"/>
        <w:rPr>
          <w:sz w:val="22"/>
        </w:rPr>
      </w:pPr>
      <w:r w:rsidRPr="00A724B9">
        <w:rPr>
          <w:sz w:val="22"/>
        </w:rPr>
        <w:t>Family Name ……………………………………</w:t>
      </w:r>
      <w:r w:rsidRPr="00A724B9">
        <w:rPr>
          <w:sz w:val="22"/>
        </w:rPr>
        <w:tab/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Mr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Mrs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Miss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Ms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Other  ……………...…</w:t>
      </w:r>
    </w:p>
    <w:p w:rsidR="001966B7" w:rsidRPr="00A724B9" w:rsidRDefault="001966B7" w:rsidP="001966B7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Given Names …………………………………………………………………………………………….……….</w:t>
      </w:r>
    </w:p>
    <w:p w:rsidR="001966B7" w:rsidRPr="00A724B9" w:rsidRDefault="001966B7" w:rsidP="001966B7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Known by any other name ……………………………………………………………………………………....</w:t>
      </w:r>
    </w:p>
    <w:p w:rsidR="001966B7" w:rsidRPr="00A724B9" w:rsidRDefault="001966B7" w:rsidP="001966B7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proofErr w:type="gramStart"/>
      <w:r w:rsidRPr="00A724B9">
        <w:rPr>
          <w:sz w:val="22"/>
        </w:rPr>
        <w:t>Address .</w:t>
      </w:r>
      <w:proofErr w:type="gramEnd"/>
      <w:r w:rsidRPr="00A724B9">
        <w:rPr>
          <w:sz w:val="22"/>
        </w:rPr>
        <w:t>……………………………………………………………………………………………………….…</w:t>
      </w:r>
    </w:p>
    <w:p w:rsidR="001966B7" w:rsidRPr="00A724B9" w:rsidRDefault="001966B7" w:rsidP="001966B7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………………………………………………………………………………………………………………………</w:t>
      </w:r>
    </w:p>
    <w:p w:rsidR="001966B7" w:rsidRPr="00A724B9" w:rsidRDefault="007F3F9A" w:rsidP="001966B7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Email</w:t>
      </w:r>
      <w:r w:rsidR="001966B7" w:rsidRPr="00A724B9">
        <w:rPr>
          <w:sz w:val="22"/>
        </w:rPr>
        <w:t xml:space="preserve"> ………………………………………………………………………………………………………………</w:t>
      </w:r>
    </w:p>
    <w:p w:rsidR="001966B7" w:rsidRPr="00A724B9" w:rsidRDefault="001966B7" w:rsidP="001966B7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Telephone ……………………………..….. O</w:t>
      </w:r>
      <w:r w:rsidR="007F3F9A" w:rsidRPr="00A724B9">
        <w:rPr>
          <w:sz w:val="22"/>
        </w:rPr>
        <w:t xml:space="preserve">ccupation </w:t>
      </w:r>
      <w:r w:rsidRPr="00A724B9">
        <w:rPr>
          <w:sz w:val="22"/>
        </w:rPr>
        <w:t>………………………………………………………</w:t>
      </w:r>
    </w:p>
    <w:p w:rsidR="001966B7" w:rsidRPr="00A724B9" w:rsidRDefault="001966B7" w:rsidP="00692D2A">
      <w:pPr>
        <w:pBdr>
          <w:bottom w:val="single" w:sz="4" w:space="1" w:color="auto"/>
        </w:pBd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rPr>
          <w:sz w:val="22"/>
        </w:rPr>
        <w:t>Date of Birth</w:t>
      </w:r>
      <w:r w:rsidR="007F3F9A" w:rsidRPr="00A724B9">
        <w:rPr>
          <w:sz w:val="22"/>
        </w:rPr>
        <w:t xml:space="preserve"> </w:t>
      </w:r>
      <w:r w:rsidRPr="00A724B9">
        <w:rPr>
          <w:sz w:val="22"/>
        </w:rPr>
        <w:t>……………………………………………. Place of Birth ……………………………………….</w:t>
      </w:r>
    </w:p>
    <w:p w:rsidR="001966B7" w:rsidRPr="00A724B9" w:rsidRDefault="001966B7" w:rsidP="00692D2A">
      <w:pPr>
        <w:pBdr>
          <w:bottom w:val="single" w:sz="4" w:space="1" w:color="auto"/>
        </w:pBd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Relationship to the Deceased ……………………………………………………………………………..</w:t>
      </w:r>
    </w:p>
    <w:p w:rsidR="000E5EF9" w:rsidRPr="00A724B9" w:rsidRDefault="000E5EF9" w:rsidP="00692D2A">
      <w:pPr>
        <w:pBdr>
          <w:bottom w:val="single" w:sz="4" w:space="1" w:color="auto"/>
        </w:pBdr>
        <w:tabs>
          <w:tab w:val="left" w:pos="567"/>
          <w:tab w:val="left" w:pos="2268"/>
          <w:tab w:val="right" w:pos="9781"/>
        </w:tabs>
        <w:spacing w:line="480" w:lineRule="auto"/>
      </w:pPr>
    </w:p>
    <w:p w:rsidR="000E5EF9" w:rsidRPr="00A724B9" w:rsidRDefault="000E5EF9" w:rsidP="000E5EF9">
      <w:pPr>
        <w:tabs>
          <w:tab w:val="left" w:pos="4536"/>
          <w:tab w:val="right" w:pos="9781"/>
        </w:tabs>
        <w:spacing w:line="360" w:lineRule="auto"/>
        <w:rPr>
          <w:sz w:val="22"/>
        </w:rPr>
      </w:pPr>
      <w:r w:rsidRPr="00A724B9">
        <w:rPr>
          <w:sz w:val="22"/>
        </w:rPr>
        <w:t>Family Name ……………………………………</w:t>
      </w:r>
      <w:r w:rsidRPr="00A724B9">
        <w:rPr>
          <w:sz w:val="22"/>
        </w:rPr>
        <w:tab/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Mr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Mrs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Miss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Ms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Other  ……………...…</w:t>
      </w:r>
    </w:p>
    <w:p w:rsidR="000E5EF9" w:rsidRPr="00A724B9" w:rsidRDefault="000E5EF9" w:rsidP="000E5EF9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Given Names …………………………………………………………………………………………….……….</w:t>
      </w:r>
    </w:p>
    <w:p w:rsidR="000E5EF9" w:rsidRPr="00A724B9" w:rsidRDefault="000E5EF9" w:rsidP="000E5EF9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Known by any other name ……………………………………………………………………………………....</w:t>
      </w:r>
    </w:p>
    <w:p w:rsidR="000E5EF9" w:rsidRPr="00A724B9" w:rsidRDefault="000E5EF9" w:rsidP="000E5EF9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proofErr w:type="gramStart"/>
      <w:r w:rsidRPr="00A724B9">
        <w:rPr>
          <w:sz w:val="22"/>
        </w:rPr>
        <w:t>Address .</w:t>
      </w:r>
      <w:proofErr w:type="gramEnd"/>
      <w:r w:rsidRPr="00A724B9">
        <w:rPr>
          <w:sz w:val="22"/>
        </w:rPr>
        <w:t>……………………………………………………………………………………………………….…</w:t>
      </w:r>
    </w:p>
    <w:p w:rsidR="000E5EF9" w:rsidRPr="00A724B9" w:rsidRDefault="000E5EF9" w:rsidP="000E5EF9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………………………………………………………………………………………………………………………</w:t>
      </w:r>
    </w:p>
    <w:p w:rsidR="000E5EF9" w:rsidRPr="00A724B9" w:rsidRDefault="000E5EF9" w:rsidP="000E5EF9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Email ………………………………………………………………………………………………………………</w:t>
      </w:r>
    </w:p>
    <w:p w:rsidR="000E5EF9" w:rsidRPr="00A724B9" w:rsidRDefault="000E5EF9" w:rsidP="000E5EF9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Telephone ……………………………..….. Occupation</w:t>
      </w:r>
      <w:r w:rsidR="007F3F9A" w:rsidRPr="00A724B9">
        <w:rPr>
          <w:sz w:val="22"/>
        </w:rPr>
        <w:t xml:space="preserve"> </w:t>
      </w:r>
      <w:r w:rsidRPr="00A724B9">
        <w:rPr>
          <w:sz w:val="22"/>
        </w:rPr>
        <w:t>………………………………………………………</w:t>
      </w:r>
    </w:p>
    <w:p w:rsidR="000E5EF9" w:rsidRPr="00A724B9" w:rsidRDefault="000E5EF9" w:rsidP="000E5EF9">
      <w:pPr>
        <w:pBdr>
          <w:bottom w:val="single" w:sz="4" w:space="1" w:color="auto"/>
        </w:pBd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rPr>
          <w:sz w:val="22"/>
        </w:rPr>
        <w:t>Date of Birth</w:t>
      </w:r>
      <w:proofErr w:type="gramStart"/>
      <w:r w:rsidRPr="00A724B9">
        <w:rPr>
          <w:sz w:val="22"/>
        </w:rPr>
        <w:t>:…………………………………………….</w:t>
      </w:r>
      <w:proofErr w:type="gramEnd"/>
      <w:r w:rsidRPr="00A724B9">
        <w:rPr>
          <w:sz w:val="22"/>
        </w:rPr>
        <w:t xml:space="preserve"> Place of Birth ……………………………………….</w:t>
      </w:r>
    </w:p>
    <w:p w:rsidR="000E5EF9" w:rsidRPr="00A724B9" w:rsidRDefault="000E5EF9" w:rsidP="000E5EF9">
      <w:pPr>
        <w:pBdr>
          <w:bottom w:val="single" w:sz="4" w:space="1" w:color="auto"/>
        </w:pBd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Relationship to the Deceased ……………………………………………………………………………..</w:t>
      </w:r>
    </w:p>
    <w:p w:rsidR="000E5EF9" w:rsidRPr="00A724B9" w:rsidRDefault="000E5EF9" w:rsidP="000E5EF9">
      <w:pPr>
        <w:pBdr>
          <w:bottom w:val="single" w:sz="4" w:space="1" w:color="auto"/>
        </w:pBdr>
        <w:tabs>
          <w:tab w:val="left" w:pos="567"/>
          <w:tab w:val="left" w:pos="2268"/>
          <w:tab w:val="right" w:pos="9781"/>
        </w:tabs>
        <w:spacing w:line="480" w:lineRule="auto"/>
      </w:pPr>
    </w:p>
    <w:p w:rsidR="000E5EF9" w:rsidRPr="00A724B9" w:rsidRDefault="000E5EF9" w:rsidP="000E5EF9">
      <w:pPr>
        <w:tabs>
          <w:tab w:val="left" w:pos="4536"/>
          <w:tab w:val="right" w:pos="9781"/>
        </w:tabs>
        <w:spacing w:line="360" w:lineRule="auto"/>
        <w:rPr>
          <w:sz w:val="22"/>
        </w:rPr>
      </w:pPr>
      <w:r w:rsidRPr="00A724B9">
        <w:rPr>
          <w:sz w:val="22"/>
        </w:rPr>
        <w:lastRenderedPageBreak/>
        <w:t>Family Name …………………………………</w:t>
      </w:r>
      <w:r w:rsidRPr="00A724B9">
        <w:rPr>
          <w:sz w:val="22"/>
        </w:rPr>
        <w:tab/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Mr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Mrs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Miss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Ms  </w:t>
      </w:r>
      <w:r w:rsidRPr="00A724B9">
        <w:rPr>
          <w:sz w:val="32"/>
        </w:rPr>
        <w:sym w:font="Wingdings" w:char="F0A8"/>
      </w:r>
      <w:r w:rsidR="00953813" w:rsidRPr="00A724B9">
        <w:rPr>
          <w:sz w:val="20"/>
        </w:rPr>
        <w:t xml:space="preserve"> Other</w:t>
      </w:r>
      <w:r w:rsidRPr="00A724B9">
        <w:rPr>
          <w:sz w:val="20"/>
        </w:rPr>
        <w:t xml:space="preserve"> ……………...…</w:t>
      </w:r>
    </w:p>
    <w:p w:rsidR="000E5EF9" w:rsidRPr="00A724B9" w:rsidRDefault="000E5EF9" w:rsidP="000E5EF9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Given Names ……………</w:t>
      </w:r>
      <w:r w:rsidR="00953813" w:rsidRPr="00A724B9">
        <w:rPr>
          <w:sz w:val="22"/>
        </w:rPr>
        <w:t>...</w:t>
      </w:r>
      <w:r w:rsidRPr="00A724B9">
        <w:rPr>
          <w:sz w:val="22"/>
        </w:rPr>
        <w:t>…………………………………………………………………………….……….</w:t>
      </w:r>
    </w:p>
    <w:p w:rsidR="000E5EF9" w:rsidRPr="00A724B9" w:rsidRDefault="000E5EF9" w:rsidP="000E5EF9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Known by any other name …………………………………………………………………………………....</w:t>
      </w:r>
    </w:p>
    <w:p w:rsidR="000E5EF9" w:rsidRPr="00A724B9" w:rsidRDefault="000E5EF9" w:rsidP="000E5EF9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proofErr w:type="gramStart"/>
      <w:r w:rsidRPr="00A724B9">
        <w:rPr>
          <w:sz w:val="22"/>
        </w:rPr>
        <w:t>Address .</w:t>
      </w:r>
      <w:proofErr w:type="gramEnd"/>
      <w:r w:rsidRPr="00A724B9">
        <w:rPr>
          <w:sz w:val="22"/>
        </w:rPr>
        <w:t>……………………………………………………………………………………………………….…</w:t>
      </w:r>
    </w:p>
    <w:p w:rsidR="000E5EF9" w:rsidRPr="00A724B9" w:rsidRDefault="000E5EF9" w:rsidP="000E5EF9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………………………………………………………………………………………………………………………</w:t>
      </w:r>
    </w:p>
    <w:p w:rsidR="000E5EF9" w:rsidRPr="00A724B9" w:rsidRDefault="000E5EF9" w:rsidP="000E5EF9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Email ………………………………………………………………………………………………………………</w:t>
      </w:r>
    </w:p>
    <w:p w:rsidR="000E5EF9" w:rsidRPr="00A724B9" w:rsidRDefault="000E5EF9" w:rsidP="000E5EF9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Telephone ……………………………..….. Occupation</w:t>
      </w:r>
      <w:r w:rsidR="00953813" w:rsidRPr="00A724B9">
        <w:rPr>
          <w:sz w:val="22"/>
        </w:rPr>
        <w:t xml:space="preserve"> </w:t>
      </w:r>
      <w:r w:rsidRPr="00A724B9">
        <w:rPr>
          <w:sz w:val="22"/>
        </w:rPr>
        <w:t>……………………………………………………</w:t>
      </w:r>
    </w:p>
    <w:p w:rsidR="000E5EF9" w:rsidRPr="00A724B9" w:rsidRDefault="00953813" w:rsidP="000E5EF9">
      <w:pPr>
        <w:pBdr>
          <w:bottom w:val="single" w:sz="4" w:space="1" w:color="auto"/>
        </w:pBd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rPr>
          <w:sz w:val="22"/>
        </w:rPr>
        <w:t xml:space="preserve">Date of Birth </w:t>
      </w:r>
      <w:r w:rsidR="000E5EF9" w:rsidRPr="00A724B9">
        <w:rPr>
          <w:sz w:val="22"/>
        </w:rPr>
        <w:t>…………………………………………. Place of Birth ……………………………………….</w:t>
      </w:r>
    </w:p>
    <w:p w:rsidR="000E5EF9" w:rsidRPr="00A724B9" w:rsidRDefault="000E5EF9" w:rsidP="000E5EF9">
      <w:pPr>
        <w:pBdr>
          <w:bottom w:val="single" w:sz="4" w:space="1" w:color="auto"/>
        </w:pBd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Relationship to the Deceased …………………………………………………………………………..</w:t>
      </w:r>
    </w:p>
    <w:p w:rsidR="000E5EF9" w:rsidRPr="00A724B9" w:rsidRDefault="000E5EF9" w:rsidP="000E5EF9">
      <w:pPr>
        <w:pBdr>
          <w:bottom w:val="single" w:sz="4" w:space="1" w:color="auto"/>
        </w:pBdr>
        <w:tabs>
          <w:tab w:val="left" w:pos="567"/>
          <w:tab w:val="left" w:pos="2268"/>
          <w:tab w:val="right" w:pos="9781"/>
        </w:tabs>
        <w:spacing w:line="480" w:lineRule="auto"/>
      </w:pPr>
    </w:p>
    <w:p w:rsidR="000E5EF9" w:rsidRPr="00A724B9" w:rsidRDefault="000E5EF9" w:rsidP="000E5EF9">
      <w:pPr>
        <w:tabs>
          <w:tab w:val="left" w:pos="4536"/>
          <w:tab w:val="right" w:pos="9781"/>
        </w:tabs>
        <w:spacing w:line="360" w:lineRule="auto"/>
        <w:rPr>
          <w:sz w:val="22"/>
        </w:rPr>
      </w:pPr>
      <w:r w:rsidRPr="00A724B9">
        <w:rPr>
          <w:sz w:val="22"/>
        </w:rPr>
        <w:t>Family Name ……………………………………</w:t>
      </w:r>
      <w:r w:rsidRPr="00A724B9">
        <w:rPr>
          <w:sz w:val="22"/>
        </w:rPr>
        <w:tab/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Mr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Mrs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Miss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Ms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Other  ……………...…</w:t>
      </w:r>
    </w:p>
    <w:p w:rsidR="000E5EF9" w:rsidRPr="00A724B9" w:rsidRDefault="000E5EF9" w:rsidP="000E5EF9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Given Names ………………………………………………………………………………………….……….</w:t>
      </w:r>
    </w:p>
    <w:p w:rsidR="000E5EF9" w:rsidRPr="00A724B9" w:rsidRDefault="000E5EF9" w:rsidP="000E5EF9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Known by any other name …………………………………………………………………………………....</w:t>
      </w:r>
    </w:p>
    <w:p w:rsidR="000E5EF9" w:rsidRPr="00A724B9" w:rsidRDefault="000E5EF9" w:rsidP="000E5EF9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proofErr w:type="gramStart"/>
      <w:r w:rsidRPr="00A724B9">
        <w:rPr>
          <w:sz w:val="22"/>
        </w:rPr>
        <w:t>Address</w:t>
      </w:r>
      <w:r w:rsidR="00953813" w:rsidRPr="00A724B9">
        <w:rPr>
          <w:sz w:val="22"/>
        </w:rPr>
        <w:t xml:space="preserve"> </w:t>
      </w:r>
      <w:r w:rsidRPr="00A724B9">
        <w:rPr>
          <w:sz w:val="22"/>
        </w:rPr>
        <w:t>.</w:t>
      </w:r>
      <w:proofErr w:type="gramEnd"/>
      <w:r w:rsidRPr="00A724B9">
        <w:rPr>
          <w:sz w:val="22"/>
        </w:rPr>
        <w:t>……………………………………………………………………………………………………….…</w:t>
      </w:r>
    </w:p>
    <w:p w:rsidR="000E5EF9" w:rsidRPr="00A724B9" w:rsidRDefault="000E5EF9" w:rsidP="000E5EF9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………………………………………………………………………………………………………………………</w:t>
      </w:r>
    </w:p>
    <w:p w:rsidR="000E5EF9" w:rsidRPr="00A724B9" w:rsidRDefault="000E5EF9" w:rsidP="000E5EF9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Email ………………………………………………………………………………………………………………</w:t>
      </w:r>
    </w:p>
    <w:p w:rsidR="000E5EF9" w:rsidRPr="00A724B9" w:rsidRDefault="000E5EF9" w:rsidP="000E5EF9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Telephone ……………………………..….. Occupation</w:t>
      </w:r>
      <w:r w:rsidR="00953813" w:rsidRPr="00A724B9">
        <w:rPr>
          <w:sz w:val="22"/>
        </w:rPr>
        <w:t xml:space="preserve"> </w:t>
      </w:r>
      <w:r w:rsidRPr="00A724B9">
        <w:rPr>
          <w:sz w:val="22"/>
        </w:rPr>
        <w:t>……………………………………………………</w:t>
      </w:r>
    </w:p>
    <w:p w:rsidR="000E5EF9" w:rsidRPr="00A724B9" w:rsidRDefault="000E5EF9" w:rsidP="000E5EF9">
      <w:pPr>
        <w:pBdr>
          <w:bottom w:val="single" w:sz="4" w:space="1" w:color="auto"/>
        </w:pBd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rPr>
          <w:sz w:val="22"/>
        </w:rPr>
        <w:t>Date of Birth</w:t>
      </w:r>
      <w:r w:rsidR="00953813" w:rsidRPr="00A724B9">
        <w:rPr>
          <w:sz w:val="22"/>
        </w:rPr>
        <w:t xml:space="preserve"> </w:t>
      </w:r>
      <w:r w:rsidRPr="00A724B9">
        <w:rPr>
          <w:sz w:val="22"/>
        </w:rPr>
        <w:t>…………………………………………. Place of Birth …………………………………….</w:t>
      </w:r>
    </w:p>
    <w:p w:rsidR="000E5EF9" w:rsidRPr="00A724B9" w:rsidRDefault="000E5EF9" w:rsidP="000E5EF9">
      <w:pPr>
        <w:pBdr>
          <w:bottom w:val="single" w:sz="4" w:space="1" w:color="auto"/>
        </w:pBd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Relationship to the Deceased …………………………………………………………………………..</w:t>
      </w:r>
    </w:p>
    <w:p w:rsidR="00C23CFE" w:rsidRPr="00A724B9" w:rsidRDefault="000E5EF9" w:rsidP="00692D2A">
      <w:pPr>
        <w:tabs>
          <w:tab w:val="left" w:pos="567"/>
          <w:tab w:val="left" w:pos="2268"/>
          <w:tab w:val="right" w:pos="9781"/>
        </w:tabs>
        <w:rPr>
          <w:b/>
          <w:sz w:val="24"/>
        </w:rPr>
      </w:pPr>
      <w:r w:rsidRPr="00A724B9">
        <w:rPr>
          <w:b/>
          <w:sz w:val="24"/>
        </w:rPr>
        <w:br w:type="page"/>
      </w:r>
    </w:p>
    <w:p w:rsidR="00C23CFE" w:rsidRPr="00A724B9" w:rsidRDefault="00C23CFE" w:rsidP="00692D2A">
      <w:pPr>
        <w:tabs>
          <w:tab w:val="left" w:pos="567"/>
          <w:tab w:val="left" w:pos="2268"/>
          <w:tab w:val="right" w:pos="9781"/>
        </w:tabs>
        <w:rPr>
          <w:sz w:val="24"/>
        </w:rPr>
      </w:pPr>
      <w:r w:rsidRPr="00A724B9">
        <w:rPr>
          <w:b/>
          <w:sz w:val="24"/>
        </w:rPr>
        <w:lastRenderedPageBreak/>
        <w:t>PARTICULARS OF WITNESSES</w:t>
      </w:r>
      <w:r w:rsidRPr="00A724B9">
        <w:rPr>
          <w:sz w:val="24"/>
        </w:rPr>
        <w:t xml:space="preserve"> </w:t>
      </w:r>
    </w:p>
    <w:p w:rsidR="00C23CFE" w:rsidRPr="00A724B9" w:rsidRDefault="00C23CFE" w:rsidP="001966B7">
      <w:pPr>
        <w:tabs>
          <w:tab w:val="left" w:pos="567"/>
          <w:tab w:val="left" w:pos="2268"/>
          <w:tab w:val="right" w:pos="9923"/>
        </w:tabs>
        <w:spacing w:line="360" w:lineRule="auto"/>
        <w:rPr>
          <w:u w:val="single"/>
        </w:rPr>
      </w:pPr>
    </w:p>
    <w:p w:rsidR="00C23CFE" w:rsidRPr="00A724B9" w:rsidRDefault="001966B7" w:rsidP="00692D2A">
      <w:pPr>
        <w:pBdr>
          <w:bottom w:val="single" w:sz="4" w:space="1" w:color="auto"/>
        </w:pBd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 xml:space="preserve">Witness 1 Name </w:t>
      </w:r>
      <w:r w:rsidR="00C23CFE" w:rsidRPr="00A724B9">
        <w:t>………………………………………………</w:t>
      </w:r>
      <w:r w:rsidRPr="00A724B9">
        <w:t>……………………………………………</w:t>
      </w:r>
    </w:p>
    <w:p w:rsidR="00C23CFE" w:rsidRPr="00A724B9" w:rsidRDefault="007F3F9A" w:rsidP="00692D2A">
      <w:pPr>
        <w:pBdr>
          <w:bottom w:val="single" w:sz="4" w:space="1" w:color="auto"/>
        </w:pBd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Address</w:t>
      </w:r>
      <w:r w:rsidR="001966B7" w:rsidRPr="00A724B9">
        <w:t xml:space="preserve"> </w:t>
      </w:r>
      <w:r w:rsidR="00C23CFE" w:rsidRPr="00A724B9">
        <w:t>…………………………………………………………………………………………</w:t>
      </w:r>
      <w:r w:rsidR="001966B7" w:rsidRPr="00A724B9">
        <w:t>..</w:t>
      </w:r>
      <w:r w:rsidR="00C23CFE" w:rsidRPr="00A724B9">
        <w:t>…………</w:t>
      </w:r>
    </w:p>
    <w:p w:rsidR="00C23CFE" w:rsidRPr="00A724B9" w:rsidRDefault="00C23CFE" w:rsidP="00692D2A">
      <w:pPr>
        <w:pBdr>
          <w:bottom w:val="single" w:sz="4" w:space="1" w:color="auto"/>
        </w:pBd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1966B7" w:rsidRPr="00A724B9" w:rsidRDefault="001966B7" w:rsidP="00692D2A">
      <w:pPr>
        <w:pBdr>
          <w:bottom w:val="single" w:sz="4" w:space="1" w:color="auto"/>
        </w:pBdr>
        <w:tabs>
          <w:tab w:val="left" w:pos="567"/>
          <w:tab w:val="left" w:pos="2268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Occupation</w:t>
      </w:r>
      <w:r w:rsidR="007F3F9A" w:rsidRPr="00A724B9">
        <w:rPr>
          <w:sz w:val="22"/>
        </w:rPr>
        <w:t xml:space="preserve"> </w:t>
      </w:r>
      <w:r w:rsidRPr="00A724B9">
        <w:rPr>
          <w:sz w:val="22"/>
        </w:rPr>
        <w:t xml:space="preserve">……………………………………………………… </w:t>
      </w:r>
    </w:p>
    <w:p w:rsidR="001966B7" w:rsidRPr="00A724B9" w:rsidRDefault="000E5EF9" w:rsidP="001966B7">
      <w:pPr>
        <w:pBdr>
          <w:bottom w:val="single" w:sz="4" w:space="1" w:color="auto"/>
        </w:pBd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br/>
      </w:r>
      <w:r w:rsidR="001966B7" w:rsidRPr="00A724B9">
        <w:t>Witness 2 Name ……………………………………………………………………………………………</w:t>
      </w:r>
    </w:p>
    <w:p w:rsidR="001966B7" w:rsidRPr="00A724B9" w:rsidRDefault="001966B7" w:rsidP="001966B7">
      <w:pPr>
        <w:pBdr>
          <w:bottom w:val="single" w:sz="4" w:space="1" w:color="auto"/>
        </w:pBd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Address …………………………………………………………………………………………..…………</w:t>
      </w:r>
    </w:p>
    <w:p w:rsidR="001966B7" w:rsidRPr="00A724B9" w:rsidRDefault="001966B7" w:rsidP="001966B7">
      <w:pPr>
        <w:pBdr>
          <w:bottom w:val="single" w:sz="4" w:space="1" w:color="auto"/>
        </w:pBd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1966B7" w:rsidP="00692D2A">
      <w:pPr>
        <w:pBdr>
          <w:bottom w:val="single" w:sz="4" w:space="1" w:color="auto"/>
        </w:pBd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rPr>
          <w:sz w:val="22"/>
        </w:rPr>
        <w:t>Occupation</w:t>
      </w:r>
      <w:r w:rsidR="007F3F9A" w:rsidRPr="00A724B9">
        <w:rPr>
          <w:sz w:val="22"/>
        </w:rPr>
        <w:t xml:space="preserve"> </w:t>
      </w:r>
      <w:r w:rsidRPr="00A724B9">
        <w:rPr>
          <w:sz w:val="22"/>
        </w:rPr>
        <w:t xml:space="preserve">……………………………………………………… </w:t>
      </w:r>
    </w:p>
    <w:p w:rsidR="00C23CFE" w:rsidRPr="00A724B9" w:rsidRDefault="00C23CFE" w:rsidP="00692D2A">
      <w:pPr>
        <w:tabs>
          <w:tab w:val="left" w:pos="567"/>
          <w:tab w:val="left" w:pos="2268"/>
          <w:tab w:val="right" w:pos="9781"/>
        </w:tabs>
        <w:rPr>
          <w:sz w:val="24"/>
        </w:rPr>
      </w:pPr>
      <w:r w:rsidRPr="00A724B9">
        <w:rPr>
          <w:b/>
          <w:sz w:val="24"/>
        </w:rPr>
        <w:t xml:space="preserve">PARTICULARS OF </w:t>
      </w:r>
      <w:proofErr w:type="gramStart"/>
      <w:r w:rsidRPr="00A724B9">
        <w:rPr>
          <w:b/>
          <w:sz w:val="24"/>
        </w:rPr>
        <w:t>BENEFICIARIES</w:t>
      </w:r>
      <w:r w:rsidRPr="00A724B9">
        <w:rPr>
          <w:sz w:val="24"/>
        </w:rPr>
        <w:t xml:space="preserve">  (</w:t>
      </w:r>
      <w:proofErr w:type="gramEnd"/>
      <w:r w:rsidRPr="00A724B9">
        <w:rPr>
          <w:sz w:val="24"/>
        </w:rPr>
        <w:t xml:space="preserve">all sui </w:t>
      </w:r>
      <w:proofErr w:type="spellStart"/>
      <w:r w:rsidRPr="00A724B9">
        <w:rPr>
          <w:sz w:val="24"/>
        </w:rPr>
        <w:t>juris</w:t>
      </w:r>
      <w:proofErr w:type="spellEnd"/>
      <w:r w:rsidRPr="00A724B9">
        <w:rPr>
          <w:sz w:val="24"/>
        </w:rPr>
        <w:t>?)</w:t>
      </w:r>
    </w:p>
    <w:p w:rsidR="00C23CFE" w:rsidRPr="00A724B9" w:rsidRDefault="00C23CFE" w:rsidP="00692D2A">
      <w:pPr>
        <w:tabs>
          <w:tab w:val="left" w:pos="567"/>
          <w:tab w:val="left" w:pos="2268"/>
          <w:tab w:val="right" w:pos="9923"/>
        </w:tabs>
        <w:spacing w:line="360" w:lineRule="auto"/>
        <w:rPr>
          <w:u w:val="single"/>
        </w:rPr>
      </w:pPr>
      <w:r w:rsidRPr="00A724B9">
        <w:rPr>
          <w:u w:val="single"/>
        </w:rPr>
        <w:tab/>
      </w:r>
      <w:r w:rsidRPr="00A724B9">
        <w:rPr>
          <w:u w:val="single"/>
        </w:rPr>
        <w:tab/>
      </w:r>
      <w:r w:rsidRPr="00A724B9">
        <w:rPr>
          <w:u w:val="single"/>
        </w:rPr>
        <w:tab/>
      </w:r>
    </w:p>
    <w:p w:rsidR="00C23CFE" w:rsidRPr="00A724B9" w:rsidRDefault="00C23CFE" w:rsidP="00692D2A">
      <w:pPr>
        <w:tabs>
          <w:tab w:val="left" w:pos="567"/>
          <w:tab w:val="left" w:pos="2268"/>
          <w:tab w:val="right" w:pos="9781"/>
        </w:tabs>
        <w:spacing w:line="360" w:lineRule="auto"/>
      </w:pPr>
    </w:p>
    <w:p w:rsidR="00953813" w:rsidRPr="00A724B9" w:rsidRDefault="00953813" w:rsidP="00953813">
      <w:pPr>
        <w:tabs>
          <w:tab w:val="left" w:pos="4536"/>
          <w:tab w:val="right" w:pos="9781"/>
        </w:tabs>
        <w:spacing w:line="360" w:lineRule="auto"/>
        <w:rPr>
          <w:sz w:val="22"/>
        </w:rPr>
      </w:pPr>
      <w:r w:rsidRPr="00A724B9">
        <w:rPr>
          <w:sz w:val="22"/>
        </w:rPr>
        <w:t>Family Name</w:t>
      </w:r>
      <w:r w:rsidR="00044B01" w:rsidRPr="00A724B9">
        <w:rPr>
          <w:sz w:val="22"/>
        </w:rPr>
        <w:t>:</w:t>
      </w:r>
      <w:r w:rsidRPr="00A724B9">
        <w:rPr>
          <w:sz w:val="22"/>
        </w:rPr>
        <w:t xml:space="preserve"> ……………………………………</w:t>
      </w:r>
      <w:r w:rsidRPr="00A724B9">
        <w:rPr>
          <w:sz w:val="22"/>
        </w:rPr>
        <w:tab/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Mr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Mrs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Miss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Ms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Other  ……………...…</w:t>
      </w:r>
    </w:p>
    <w:p w:rsidR="00953813" w:rsidRPr="00A724B9" w:rsidRDefault="00953813" w:rsidP="00953813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Given Names ………………………………………………………………………………………….………....</w:t>
      </w:r>
    </w:p>
    <w:p w:rsidR="00953813" w:rsidRPr="00A724B9" w:rsidRDefault="00953813" w:rsidP="00953813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Known by any other name …………………………………………………………………………………......</w:t>
      </w:r>
    </w:p>
    <w:p w:rsidR="00953813" w:rsidRPr="00A724B9" w:rsidRDefault="00953813" w:rsidP="00953813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proofErr w:type="gramStart"/>
      <w:r w:rsidRPr="00A724B9">
        <w:rPr>
          <w:sz w:val="22"/>
        </w:rPr>
        <w:t>Address .</w:t>
      </w:r>
      <w:proofErr w:type="gramEnd"/>
      <w:r w:rsidRPr="00A724B9">
        <w:rPr>
          <w:sz w:val="22"/>
        </w:rPr>
        <w:t>……………………………………………………………………………………………………….….</w:t>
      </w:r>
    </w:p>
    <w:p w:rsidR="00953813" w:rsidRPr="00A724B9" w:rsidRDefault="00953813" w:rsidP="00953813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………………………………………………………………………………………………………………………</w:t>
      </w:r>
    </w:p>
    <w:p w:rsidR="00953813" w:rsidRPr="00A724B9" w:rsidRDefault="00953813" w:rsidP="00953813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Email ………………………………………………………………………………………………………………</w:t>
      </w:r>
    </w:p>
    <w:p w:rsidR="00953813" w:rsidRPr="00A724B9" w:rsidRDefault="00953813" w:rsidP="00953813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Telephone ………………….…………..….. Occupation ………………………………………………….…</w:t>
      </w:r>
    </w:p>
    <w:p w:rsidR="00953813" w:rsidRPr="00A724B9" w:rsidRDefault="00953813" w:rsidP="00953813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Relationship to the Deceased …….……………………………………………………………………..</w:t>
      </w:r>
    </w:p>
    <w:p w:rsidR="00953813" w:rsidRPr="00A724B9" w:rsidRDefault="00953813" w:rsidP="00692D2A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Full age and capacity ………………….………………………………………………………………….</w:t>
      </w:r>
    </w:p>
    <w:p w:rsidR="00C23CFE" w:rsidRPr="00A724B9" w:rsidRDefault="00C23CFE" w:rsidP="00692D2A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5F2B98" w:rsidRPr="00A724B9" w:rsidRDefault="005F2B98" w:rsidP="00692D2A">
      <w:pPr>
        <w:tabs>
          <w:tab w:val="left" w:pos="567"/>
          <w:tab w:val="left" w:pos="2268"/>
          <w:tab w:val="right" w:pos="9781"/>
        </w:tabs>
        <w:spacing w:line="480" w:lineRule="auto"/>
      </w:pPr>
    </w:p>
    <w:p w:rsidR="005F2B98" w:rsidRPr="00A724B9" w:rsidRDefault="005F2B98" w:rsidP="005F2B98">
      <w:pPr>
        <w:tabs>
          <w:tab w:val="left" w:pos="567"/>
          <w:tab w:val="left" w:pos="2268"/>
          <w:tab w:val="right" w:pos="9781"/>
        </w:tabs>
        <w:spacing w:line="360" w:lineRule="auto"/>
      </w:pPr>
    </w:p>
    <w:p w:rsidR="005F2B98" w:rsidRPr="00A724B9" w:rsidRDefault="005F2B98" w:rsidP="005F2B98">
      <w:pPr>
        <w:tabs>
          <w:tab w:val="left" w:pos="4536"/>
          <w:tab w:val="right" w:pos="9781"/>
        </w:tabs>
        <w:spacing w:line="360" w:lineRule="auto"/>
        <w:rPr>
          <w:sz w:val="22"/>
        </w:rPr>
      </w:pPr>
      <w:r w:rsidRPr="00A724B9">
        <w:rPr>
          <w:sz w:val="22"/>
        </w:rPr>
        <w:t>Family Name: ……………………………………</w:t>
      </w:r>
      <w:r w:rsidRPr="00A724B9">
        <w:rPr>
          <w:sz w:val="22"/>
        </w:rPr>
        <w:tab/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Mr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Mrs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Miss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Ms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Other  ……………...…</w:t>
      </w:r>
    </w:p>
    <w:p w:rsidR="005F2B98" w:rsidRPr="00A724B9" w:rsidRDefault="005F2B98" w:rsidP="005F2B98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Given Names ………………………………………………………………………………………….………....</w:t>
      </w:r>
    </w:p>
    <w:p w:rsidR="005F2B98" w:rsidRPr="00A724B9" w:rsidRDefault="005F2B98" w:rsidP="005F2B98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Known by any other name …………………………………………………………………………………......</w:t>
      </w:r>
    </w:p>
    <w:p w:rsidR="005F2B98" w:rsidRPr="00A724B9" w:rsidRDefault="005F2B98" w:rsidP="005F2B98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proofErr w:type="gramStart"/>
      <w:r w:rsidRPr="00A724B9">
        <w:rPr>
          <w:sz w:val="22"/>
        </w:rPr>
        <w:t>Address .</w:t>
      </w:r>
      <w:proofErr w:type="gramEnd"/>
      <w:r w:rsidRPr="00A724B9">
        <w:rPr>
          <w:sz w:val="22"/>
        </w:rPr>
        <w:t>……………………………………………………………………………………………………….….</w:t>
      </w:r>
    </w:p>
    <w:p w:rsidR="005F2B98" w:rsidRPr="00A724B9" w:rsidRDefault="005F2B98" w:rsidP="005F2B98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………………………………………………………………………………………………………………………</w:t>
      </w:r>
    </w:p>
    <w:p w:rsidR="005F2B98" w:rsidRPr="00A724B9" w:rsidRDefault="005F2B98" w:rsidP="005F2B98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Email ………………………………………………………………………………………………………………</w:t>
      </w:r>
    </w:p>
    <w:p w:rsidR="005F2B98" w:rsidRPr="00A724B9" w:rsidRDefault="005F2B98" w:rsidP="005F2B98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Telephone ………………….…………..….. Occupation ………………………………………………….…</w:t>
      </w:r>
    </w:p>
    <w:p w:rsidR="005F2B98" w:rsidRPr="00A724B9" w:rsidRDefault="005F2B98" w:rsidP="005F2B98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Relationship to the Deceased …….……………………………………………………………………..</w:t>
      </w:r>
    </w:p>
    <w:p w:rsidR="005F2B98" w:rsidRPr="00A724B9" w:rsidRDefault="005F2B98" w:rsidP="005F2B98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Full age and capacity ………………….………………………………………………………………….</w:t>
      </w:r>
    </w:p>
    <w:p w:rsidR="005F2B98" w:rsidRPr="00A724B9" w:rsidRDefault="005F2B98" w:rsidP="005F2B98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5F2B98" w:rsidRPr="00A724B9" w:rsidRDefault="005F2B98" w:rsidP="005F2B98">
      <w:pPr>
        <w:tabs>
          <w:tab w:val="left" w:pos="567"/>
          <w:tab w:val="left" w:pos="2268"/>
          <w:tab w:val="right" w:pos="9781"/>
        </w:tabs>
        <w:spacing w:line="360" w:lineRule="auto"/>
      </w:pPr>
    </w:p>
    <w:p w:rsidR="005F2B98" w:rsidRPr="00A724B9" w:rsidRDefault="005F2B98" w:rsidP="005F2B98">
      <w:pPr>
        <w:tabs>
          <w:tab w:val="left" w:pos="4536"/>
          <w:tab w:val="right" w:pos="9781"/>
        </w:tabs>
        <w:spacing w:line="360" w:lineRule="auto"/>
        <w:rPr>
          <w:sz w:val="22"/>
        </w:rPr>
      </w:pPr>
      <w:r w:rsidRPr="00A724B9">
        <w:rPr>
          <w:sz w:val="22"/>
        </w:rPr>
        <w:t>Family Name ……………………………………</w:t>
      </w:r>
      <w:r w:rsidRPr="00A724B9">
        <w:rPr>
          <w:sz w:val="22"/>
        </w:rPr>
        <w:tab/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Mr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Mrs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Miss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Ms  </w:t>
      </w:r>
      <w:r w:rsidRPr="00A724B9">
        <w:rPr>
          <w:sz w:val="32"/>
        </w:rPr>
        <w:sym w:font="Wingdings" w:char="F0A8"/>
      </w:r>
      <w:r w:rsidRPr="00A724B9">
        <w:rPr>
          <w:sz w:val="20"/>
        </w:rPr>
        <w:t xml:space="preserve"> Other  ……………...…</w:t>
      </w:r>
    </w:p>
    <w:p w:rsidR="005F2B98" w:rsidRPr="00A724B9" w:rsidRDefault="005F2B98" w:rsidP="005F2B98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Given Names ………………………………………………………………………………………….………....</w:t>
      </w:r>
    </w:p>
    <w:p w:rsidR="005F2B98" w:rsidRPr="00A724B9" w:rsidRDefault="005F2B98" w:rsidP="005F2B98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Known by any other name …………………………………………………………………………………......</w:t>
      </w:r>
    </w:p>
    <w:p w:rsidR="005F2B98" w:rsidRPr="00A724B9" w:rsidRDefault="005F2B98" w:rsidP="005F2B98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proofErr w:type="gramStart"/>
      <w:r w:rsidRPr="00A724B9">
        <w:rPr>
          <w:sz w:val="22"/>
        </w:rPr>
        <w:t>Address .</w:t>
      </w:r>
      <w:proofErr w:type="gramEnd"/>
      <w:r w:rsidRPr="00A724B9">
        <w:rPr>
          <w:sz w:val="22"/>
        </w:rPr>
        <w:t>……………………………………………………………………………………………………….….</w:t>
      </w:r>
    </w:p>
    <w:p w:rsidR="005F2B98" w:rsidRPr="00A724B9" w:rsidRDefault="005F2B98" w:rsidP="005F2B98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………………………………………………………………………………………………………………………</w:t>
      </w:r>
    </w:p>
    <w:p w:rsidR="005F2B98" w:rsidRPr="00A724B9" w:rsidRDefault="005F2B98" w:rsidP="005F2B98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Email ………………………………………………………………………………………………………………</w:t>
      </w:r>
    </w:p>
    <w:p w:rsidR="005F2B98" w:rsidRPr="00A724B9" w:rsidRDefault="005F2B98" w:rsidP="005F2B98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Telephone ………………….…………..….. Occupation ………………………………………………….…</w:t>
      </w:r>
    </w:p>
    <w:p w:rsidR="005F2B98" w:rsidRPr="00A724B9" w:rsidRDefault="005F2B98" w:rsidP="005F2B98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Relationship to the Deceased …….……………………………………………………………………..</w:t>
      </w:r>
    </w:p>
    <w:p w:rsidR="005F2B98" w:rsidRPr="00A724B9" w:rsidRDefault="005F2B98" w:rsidP="005F2B98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Full age and capacity ………………….………………………………………………………………….</w:t>
      </w:r>
    </w:p>
    <w:p w:rsidR="005F2B98" w:rsidRPr="00A724B9" w:rsidRDefault="005F2B98" w:rsidP="005F2B98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5F2B98" w:rsidRPr="00A724B9" w:rsidRDefault="005F2B98" w:rsidP="005F2B98">
      <w:pPr>
        <w:tabs>
          <w:tab w:val="left" w:pos="567"/>
          <w:tab w:val="left" w:pos="2268"/>
          <w:tab w:val="right" w:pos="9781"/>
        </w:tabs>
        <w:spacing w:line="360" w:lineRule="auto"/>
      </w:pPr>
    </w:p>
    <w:p w:rsidR="005F2B98" w:rsidRPr="00A724B9" w:rsidRDefault="00044B01" w:rsidP="005F2B98">
      <w:pPr>
        <w:tabs>
          <w:tab w:val="left" w:pos="4536"/>
          <w:tab w:val="right" w:pos="9781"/>
        </w:tabs>
        <w:spacing w:line="360" w:lineRule="auto"/>
        <w:rPr>
          <w:sz w:val="22"/>
        </w:rPr>
      </w:pPr>
      <w:r w:rsidRPr="00A724B9">
        <w:rPr>
          <w:sz w:val="22"/>
        </w:rPr>
        <w:br w:type="page"/>
      </w:r>
      <w:r w:rsidR="005F2B98" w:rsidRPr="00A724B9">
        <w:rPr>
          <w:sz w:val="22"/>
        </w:rPr>
        <w:t>Family Name ……………………………………</w:t>
      </w:r>
      <w:r w:rsidR="005F2B98" w:rsidRPr="00A724B9">
        <w:rPr>
          <w:sz w:val="22"/>
        </w:rPr>
        <w:tab/>
      </w:r>
      <w:r w:rsidR="005F2B98" w:rsidRPr="00A724B9">
        <w:rPr>
          <w:sz w:val="32"/>
        </w:rPr>
        <w:sym w:font="Wingdings" w:char="F0A8"/>
      </w:r>
      <w:r w:rsidR="005F2B98" w:rsidRPr="00A724B9">
        <w:rPr>
          <w:sz w:val="20"/>
        </w:rPr>
        <w:t xml:space="preserve"> Mr  </w:t>
      </w:r>
      <w:r w:rsidR="005F2B98" w:rsidRPr="00A724B9">
        <w:rPr>
          <w:sz w:val="32"/>
        </w:rPr>
        <w:sym w:font="Wingdings" w:char="F0A8"/>
      </w:r>
      <w:r w:rsidR="005F2B98" w:rsidRPr="00A724B9">
        <w:rPr>
          <w:sz w:val="20"/>
        </w:rPr>
        <w:t xml:space="preserve"> Mrs  </w:t>
      </w:r>
      <w:r w:rsidR="005F2B98" w:rsidRPr="00A724B9">
        <w:rPr>
          <w:sz w:val="32"/>
        </w:rPr>
        <w:sym w:font="Wingdings" w:char="F0A8"/>
      </w:r>
      <w:r w:rsidR="005F2B98" w:rsidRPr="00A724B9">
        <w:rPr>
          <w:sz w:val="20"/>
        </w:rPr>
        <w:t xml:space="preserve"> Miss  </w:t>
      </w:r>
      <w:r w:rsidR="005F2B98" w:rsidRPr="00A724B9">
        <w:rPr>
          <w:sz w:val="32"/>
        </w:rPr>
        <w:sym w:font="Wingdings" w:char="F0A8"/>
      </w:r>
      <w:r w:rsidR="005F2B98" w:rsidRPr="00A724B9">
        <w:rPr>
          <w:sz w:val="20"/>
        </w:rPr>
        <w:t xml:space="preserve"> Ms  </w:t>
      </w:r>
      <w:r w:rsidR="005F2B98" w:rsidRPr="00A724B9">
        <w:rPr>
          <w:sz w:val="32"/>
        </w:rPr>
        <w:sym w:font="Wingdings" w:char="F0A8"/>
      </w:r>
      <w:r w:rsidR="005F2B98" w:rsidRPr="00A724B9">
        <w:rPr>
          <w:sz w:val="20"/>
        </w:rPr>
        <w:t xml:space="preserve"> Other  ……………...…</w:t>
      </w:r>
    </w:p>
    <w:p w:rsidR="005F2B98" w:rsidRPr="00A724B9" w:rsidRDefault="005F2B98" w:rsidP="005F2B98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Given Names ………………………………………………………………………………………….………....</w:t>
      </w:r>
    </w:p>
    <w:p w:rsidR="005F2B98" w:rsidRPr="00A724B9" w:rsidRDefault="005F2B98" w:rsidP="005F2B98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Known by any other name …………………………………………………………………………………......</w:t>
      </w:r>
    </w:p>
    <w:p w:rsidR="005F2B98" w:rsidRPr="00A724B9" w:rsidRDefault="005F2B98" w:rsidP="005F2B98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proofErr w:type="gramStart"/>
      <w:r w:rsidRPr="00A724B9">
        <w:rPr>
          <w:sz w:val="22"/>
        </w:rPr>
        <w:t>Address .</w:t>
      </w:r>
      <w:proofErr w:type="gramEnd"/>
      <w:r w:rsidRPr="00A724B9">
        <w:rPr>
          <w:sz w:val="22"/>
        </w:rPr>
        <w:t>……………………………………………………………………………………………………….….</w:t>
      </w:r>
    </w:p>
    <w:p w:rsidR="005F2B98" w:rsidRPr="00A724B9" w:rsidRDefault="005F2B98" w:rsidP="005F2B98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………………………………………………………………………………………………………………………</w:t>
      </w:r>
    </w:p>
    <w:p w:rsidR="005F2B98" w:rsidRPr="00A724B9" w:rsidRDefault="005F2B98" w:rsidP="005F2B98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Email ………………………………………………………………………………………………………………</w:t>
      </w:r>
    </w:p>
    <w:p w:rsidR="005F2B98" w:rsidRPr="00A724B9" w:rsidRDefault="005F2B98" w:rsidP="005F2B98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Telephone ………………….…………..….. Occupation ………………………………………………….…</w:t>
      </w:r>
    </w:p>
    <w:p w:rsidR="005F2B98" w:rsidRPr="00A724B9" w:rsidRDefault="005F2B98" w:rsidP="005F2B98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Relationship to the Deceased …….……………………………………………………………………..</w:t>
      </w:r>
    </w:p>
    <w:p w:rsidR="005F2B98" w:rsidRPr="00A724B9" w:rsidRDefault="005F2B98" w:rsidP="005F2B98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Full age and capacity ………………….………………………………………………………………….</w:t>
      </w:r>
    </w:p>
    <w:p w:rsidR="005F2B98" w:rsidRPr="00A724B9" w:rsidRDefault="005F2B98" w:rsidP="005F2B98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5F2B98" w:rsidRPr="00A724B9" w:rsidRDefault="005F2B98" w:rsidP="005F2B98">
      <w:pPr>
        <w:tabs>
          <w:tab w:val="left" w:pos="567"/>
          <w:tab w:val="left" w:pos="2268"/>
          <w:tab w:val="right" w:pos="9781"/>
        </w:tabs>
        <w:spacing w:line="360" w:lineRule="auto"/>
      </w:pPr>
    </w:p>
    <w:p w:rsidR="005F2B98" w:rsidRPr="00A724B9" w:rsidRDefault="00044B01" w:rsidP="005F2B98">
      <w:pPr>
        <w:tabs>
          <w:tab w:val="left" w:pos="4536"/>
          <w:tab w:val="right" w:pos="9781"/>
        </w:tabs>
        <w:spacing w:line="360" w:lineRule="auto"/>
        <w:rPr>
          <w:sz w:val="22"/>
        </w:rPr>
      </w:pPr>
      <w:r w:rsidRPr="00A724B9">
        <w:rPr>
          <w:sz w:val="22"/>
        </w:rPr>
        <w:t>Family Name</w:t>
      </w:r>
      <w:r w:rsidR="005F2B98" w:rsidRPr="00A724B9">
        <w:rPr>
          <w:sz w:val="22"/>
        </w:rPr>
        <w:t xml:space="preserve"> ……………………………………</w:t>
      </w:r>
      <w:r w:rsidR="005F2B98" w:rsidRPr="00A724B9">
        <w:rPr>
          <w:sz w:val="22"/>
        </w:rPr>
        <w:tab/>
      </w:r>
      <w:r w:rsidR="005F2B98" w:rsidRPr="00A724B9">
        <w:rPr>
          <w:sz w:val="32"/>
        </w:rPr>
        <w:sym w:font="Wingdings" w:char="F0A8"/>
      </w:r>
      <w:r w:rsidR="005F2B98" w:rsidRPr="00A724B9">
        <w:rPr>
          <w:sz w:val="20"/>
        </w:rPr>
        <w:t xml:space="preserve"> Mr  </w:t>
      </w:r>
      <w:r w:rsidR="005F2B98" w:rsidRPr="00A724B9">
        <w:rPr>
          <w:sz w:val="32"/>
        </w:rPr>
        <w:sym w:font="Wingdings" w:char="F0A8"/>
      </w:r>
      <w:r w:rsidR="005F2B98" w:rsidRPr="00A724B9">
        <w:rPr>
          <w:sz w:val="20"/>
        </w:rPr>
        <w:t xml:space="preserve"> Mrs  </w:t>
      </w:r>
      <w:r w:rsidR="005F2B98" w:rsidRPr="00A724B9">
        <w:rPr>
          <w:sz w:val="32"/>
        </w:rPr>
        <w:sym w:font="Wingdings" w:char="F0A8"/>
      </w:r>
      <w:r w:rsidR="005F2B98" w:rsidRPr="00A724B9">
        <w:rPr>
          <w:sz w:val="20"/>
        </w:rPr>
        <w:t xml:space="preserve"> Miss  </w:t>
      </w:r>
      <w:r w:rsidR="005F2B98" w:rsidRPr="00A724B9">
        <w:rPr>
          <w:sz w:val="32"/>
        </w:rPr>
        <w:sym w:font="Wingdings" w:char="F0A8"/>
      </w:r>
      <w:r w:rsidR="005F2B98" w:rsidRPr="00A724B9">
        <w:rPr>
          <w:sz w:val="20"/>
        </w:rPr>
        <w:t xml:space="preserve"> Ms  </w:t>
      </w:r>
      <w:r w:rsidR="005F2B98" w:rsidRPr="00A724B9">
        <w:rPr>
          <w:sz w:val="32"/>
        </w:rPr>
        <w:sym w:font="Wingdings" w:char="F0A8"/>
      </w:r>
      <w:r w:rsidR="005F2B98" w:rsidRPr="00A724B9">
        <w:rPr>
          <w:sz w:val="20"/>
        </w:rPr>
        <w:t xml:space="preserve"> Other  ……………...…</w:t>
      </w:r>
    </w:p>
    <w:p w:rsidR="005F2B98" w:rsidRPr="00A724B9" w:rsidRDefault="005F2B98" w:rsidP="005F2B98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Given Names ………………………………………………………………………………………….………....</w:t>
      </w:r>
    </w:p>
    <w:p w:rsidR="005F2B98" w:rsidRPr="00A724B9" w:rsidRDefault="00044B01" w:rsidP="005F2B98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Known by any other name</w:t>
      </w:r>
      <w:r w:rsidR="005F2B98" w:rsidRPr="00A724B9">
        <w:rPr>
          <w:sz w:val="22"/>
        </w:rPr>
        <w:t xml:space="preserve"> …………………………………………………………………………………......</w:t>
      </w:r>
    </w:p>
    <w:p w:rsidR="005F2B98" w:rsidRPr="00A724B9" w:rsidRDefault="00044B01" w:rsidP="005F2B98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 xml:space="preserve">Address </w:t>
      </w:r>
      <w:r w:rsidR="005F2B98" w:rsidRPr="00A724B9">
        <w:rPr>
          <w:sz w:val="22"/>
        </w:rPr>
        <w:t>……………………………………………………………………………………………………….….</w:t>
      </w:r>
    </w:p>
    <w:p w:rsidR="005F2B98" w:rsidRPr="00A724B9" w:rsidRDefault="005F2B98" w:rsidP="005F2B98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………………………………………………………………………………………………………………………</w:t>
      </w:r>
    </w:p>
    <w:p w:rsidR="005F2B98" w:rsidRPr="00A724B9" w:rsidRDefault="005F2B98" w:rsidP="005F2B98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Email ………………………………………………………………………………………………………………</w:t>
      </w:r>
    </w:p>
    <w:p w:rsidR="005F2B98" w:rsidRPr="00A724B9" w:rsidRDefault="005F2B98" w:rsidP="005F2B98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Telephone ………………….…………..….. Occupation ………………………………………………….…</w:t>
      </w:r>
    </w:p>
    <w:p w:rsidR="005F2B98" w:rsidRPr="00A724B9" w:rsidRDefault="005F2B98" w:rsidP="005F2B98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Relationship to the Deceased …….……………………………………………………………………..</w:t>
      </w:r>
    </w:p>
    <w:p w:rsidR="005F2B98" w:rsidRPr="00A724B9" w:rsidRDefault="005F2B98" w:rsidP="005F2B98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Full age and capacity ………………….………………………………………………………………….</w:t>
      </w:r>
    </w:p>
    <w:p w:rsidR="005F2B98" w:rsidRPr="00A724B9" w:rsidRDefault="005F2B98" w:rsidP="005F2B98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5F2B98" w:rsidRPr="00A724B9" w:rsidRDefault="005F2B98" w:rsidP="005F2B98">
      <w:pPr>
        <w:tabs>
          <w:tab w:val="left" w:pos="567"/>
          <w:tab w:val="left" w:pos="2268"/>
          <w:tab w:val="right" w:pos="9781"/>
        </w:tabs>
        <w:spacing w:line="360" w:lineRule="auto"/>
      </w:pPr>
    </w:p>
    <w:p w:rsidR="005F2B98" w:rsidRPr="00A724B9" w:rsidRDefault="00044B01" w:rsidP="005F2B98">
      <w:pPr>
        <w:tabs>
          <w:tab w:val="left" w:pos="4536"/>
          <w:tab w:val="right" w:pos="9781"/>
        </w:tabs>
        <w:spacing w:line="360" w:lineRule="auto"/>
        <w:rPr>
          <w:sz w:val="22"/>
        </w:rPr>
      </w:pPr>
      <w:r w:rsidRPr="00A724B9">
        <w:rPr>
          <w:sz w:val="22"/>
        </w:rPr>
        <w:br w:type="page"/>
      </w:r>
      <w:r w:rsidR="005F2B98" w:rsidRPr="00A724B9">
        <w:rPr>
          <w:sz w:val="22"/>
        </w:rPr>
        <w:t>Family Name ……………………………………</w:t>
      </w:r>
      <w:r w:rsidR="005F2B98" w:rsidRPr="00A724B9">
        <w:rPr>
          <w:sz w:val="22"/>
        </w:rPr>
        <w:tab/>
      </w:r>
      <w:r w:rsidR="005F2B98" w:rsidRPr="00A724B9">
        <w:rPr>
          <w:sz w:val="32"/>
        </w:rPr>
        <w:sym w:font="Wingdings" w:char="F0A8"/>
      </w:r>
      <w:r w:rsidR="005F2B98" w:rsidRPr="00A724B9">
        <w:rPr>
          <w:sz w:val="20"/>
        </w:rPr>
        <w:t xml:space="preserve"> Mr  </w:t>
      </w:r>
      <w:r w:rsidR="005F2B98" w:rsidRPr="00A724B9">
        <w:rPr>
          <w:sz w:val="32"/>
        </w:rPr>
        <w:sym w:font="Wingdings" w:char="F0A8"/>
      </w:r>
      <w:r w:rsidR="005F2B98" w:rsidRPr="00A724B9">
        <w:rPr>
          <w:sz w:val="20"/>
        </w:rPr>
        <w:t xml:space="preserve"> Mrs  </w:t>
      </w:r>
      <w:r w:rsidR="005F2B98" w:rsidRPr="00A724B9">
        <w:rPr>
          <w:sz w:val="32"/>
        </w:rPr>
        <w:sym w:font="Wingdings" w:char="F0A8"/>
      </w:r>
      <w:r w:rsidR="005F2B98" w:rsidRPr="00A724B9">
        <w:rPr>
          <w:sz w:val="20"/>
        </w:rPr>
        <w:t xml:space="preserve"> Miss  </w:t>
      </w:r>
      <w:r w:rsidR="005F2B98" w:rsidRPr="00A724B9">
        <w:rPr>
          <w:sz w:val="32"/>
        </w:rPr>
        <w:sym w:font="Wingdings" w:char="F0A8"/>
      </w:r>
      <w:r w:rsidR="005F2B98" w:rsidRPr="00A724B9">
        <w:rPr>
          <w:sz w:val="20"/>
        </w:rPr>
        <w:t xml:space="preserve"> Ms  </w:t>
      </w:r>
      <w:r w:rsidR="005F2B98" w:rsidRPr="00A724B9">
        <w:rPr>
          <w:sz w:val="32"/>
        </w:rPr>
        <w:sym w:font="Wingdings" w:char="F0A8"/>
      </w:r>
      <w:r w:rsidR="005F2B98" w:rsidRPr="00A724B9">
        <w:rPr>
          <w:sz w:val="20"/>
        </w:rPr>
        <w:t xml:space="preserve"> Other  ……………...…</w:t>
      </w:r>
    </w:p>
    <w:p w:rsidR="005F2B98" w:rsidRPr="00A724B9" w:rsidRDefault="005F2B98" w:rsidP="005F2B98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Given Names ………………………………………………………………………………………….………....</w:t>
      </w:r>
    </w:p>
    <w:p w:rsidR="005F2B98" w:rsidRPr="00A724B9" w:rsidRDefault="005F2B98" w:rsidP="005F2B98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Known by any other name …………………………………………………………………………………......</w:t>
      </w:r>
    </w:p>
    <w:p w:rsidR="005F2B98" w:rsidRPr="00A724B9" w:rsidRDefault="00044B01" w:rsidP="005F2B98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proofErr w:type="gramStart"/>
      <w:r w:rsidRPr="00A724B9">
        <w:rPr>
          <w:sz w:val="22"/>
        </w:rPr>
        <w:t xml:space="preserve">Address </w:t>
      </w:r>
      <w:r w:rsidR="005F2B98" w:rsidRPr="00A724B9">
        <w:rPr>
          <w:sz w:val="22"/>
        </w:rPr>
        <w:t>.</w:t>
      </w:r>
      <w:proofErr w:type="gramEnd"/>
      <w:r w:rsidR="005F2B98" w:rsidRPr="00A724B9">
        <w:rPr>
          <w:sz w:val="22"/>
        </w:rPr>
        <w:t>……………………………………………………………………………………………………….….</w:t>
      </w:r>
    </w:p>
    <w:p w:rsidR="005F2B98" w:rsidRPr="00A724B9" w:rsidRDefault="005F2B98" w:rsidP="005F2B98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………………………………………………………………………………………………………………………</w:t>
      </w:r>
    </w:p>
    <w:p w:rsidR="005F2B98" w:rsidRPr="00A724B9" w:rsidRDefault="005F2B98" w:rsidP="005F2B98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Email ………………………………………………………………………………………………………………</w:t>
      </w:r>
    </w:p>
    <w:p w:rsidR="005F2B98" w:rsidRPr="00A724B9" w:rsidRDefault="005F2B98" w:rsidP="005F2B98">
      <w:pPr>
        <w:tabs>
          <w:tab w:val="left" w:pos="4536"/>
          <w:tab w:val="right" w:pos="9781"/>
        </w:tabs>
        <w:spacing w:line="480" w:lineRule="auto"/>
        <w:rPr>
          <w:sz w:val="22"/>
        </w:rPr>
      </w:pPr>
      <w:r w:rsidRPr="00A724B9">
        <w:rPr>
          <w:sz w:val="22"/>
        </w:rPr>
        <w:t>Telephone ………………….…………..….. Occupation ………………………………………………….…</w:t>
      </w:r>
    </w:p>
    <w:p w:rsidR="005F2B98" w:rsidRPr="00A724B9" w:rsidRDefault="005F2B98" w:rsidP="005F2B98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Relationship to the Deceased …….……………………………………………………………………..</w:t>
      </w:r>
    </w:p>
    <w:p w:rsidR="005F2B98" w:rsidRPr="00A724B9" w:rsidRDefault="005F2B98" w:rsidP="005F2B98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Full age and capacity ………………….………………………………………………………………….</w:t>
      </w:r>
    </w:p>
    <w:p w:rsidR="005F2B98" w:rsidRPr="00A724B9" w:rsidRDefault="005F2B98" w:rsidP="005F2B98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5F2B98" w:rsidRPr="00A724B9" w:rsidRDefault="005F2B98" w:rsidP="00692D2A">
      <w:pPr>
        <w:tabs>
          <w:tab w:val="left" w:pos="567"/>
          <w:tab w:val="left" w:pos="2268"/>
          <w:tab w:val="right" w:pos="9781"/>
        </w:tabs>
        <w:spacing w:line="480" w:lineRule="auto"/>
      </w:pPr>
    </w:p>
    <w:p w:rsidR="00C23CFE" w:rsidRPr="00A724B9" w:rsidRDefault="00C23CFE" w:rsidP="00692D2A">
      <w:pPr>
        <w:pBdr>
          <w:bottom w:val="single" w:sz="4" w:space="1" w:color="auto"/>
        </w:pBdr>
        <w:tabs>
          <w:tab w:val="left" w:pos="567"/>
          <w:tab w:val="left" w:pos="2268"/>
          <w:tab w:val="right" w:pos="9781"/>
        </w:tabs>
        <w:spacing w:line="360" w:lineRule="auto"/>
        <w:rPr>
          <w:b/>
          <w:sz w:val="2"/>
          <w:szCs w:val="2"/>
        </w:rPr>
      </w:pPr>
    </w:p>
    <w:p w:rsidR="00C23CFE" w:rsidRPr="00A724B9" w:rsidRDefault="00C23CFE" w:rsidP="00692D2A">
      <w:pPr>
        <w:tabs>
          <w:tab w:val="left" w:pos="567"/>
          <w:tab w:val="left" w:pos="2268"/>
          <w:tab w:val="right" w:pos="9781"/>
        </w:tabs>
        <w:spacing w:line="360" w:lineRule="auto"/>
        <w:rPr>
          <w:b/>
          <w:sz w:val="2"/>
          <w:szCs w:val="2"/>
        </w:rPr>
      </w:pPr>
    </w:p>
    <w:p w:rsidR="00C23CFE" w:rsidRPr="00A724B9" w:rsidRDefault="00C23CFE" w:rsidP="00692D2A">
      <w:pPr>
        <w:tabs>
          <w:tab w:val="left" w:pos="567"/>
          <w:tab w:val="left" w:pos="2268"/>
          <w:tab w:val="right" w:pos="9781"/>
        </w:tabs>
        <w:spacing w:line="360" w:lineRule="auto"/>
        <w:rPr>
          <w:sz w:val="24"/>
        </w:rPr>
      </w:pPr>
      <w:r w:rsidRPr="00A724B9">
        <w:rPr>
          <w:b/>
          <w:sz w:val="24"/>
        </w:rPr>
        <w:t>PROPERTY IN VICTORIA:</w:t>
      </w:r>
    </w:p>
    <w:p w:rsidR="00C23CFE" w:rsidRPr="00A724B9" w:rsidRDefault="00C23CFE" w:rsidP="00692D2A">
      <w:pPr>
        <w:shd w:val="pct15" w:color="auto" w:fill="FFFFFF"/>
        <w:tabs>
          <w:tab w:val="left" w:pos="567"/>
          <w:tab w:val="left" w:pos="2268"/>
          <w:tab w:val="right" w:pos="9781"/>
        </w:tabs>
        <w:spacing w:line="360" w:lineRule="auto"/>
        <w:rPr>
          <w:i/>
          <w:sz w:val="22"/>
        </w:rPr>
      </w:pPr>
      <w:r w:rsidRPr="00A724B9">
        <w:rPr>
          <w:i/>
          <w:sz w:val="22"/>
        </w:rPr>
        <w:t>Real Estate:</w:t>
      </w:r>
    </w:p>
    <w:p w:rsidR="00C23CFE" w:rsidRPr="00A724B9" w:rsidRDefault="00C23CFE" w:rsidP="00692D2A">
      <w:pPr>
        <w:tabs>
          <w:tab w:val="left" w:pos="567"/>
          <w:tab w:val="left" w:pos="2268"/>
          <w:tab w:val="right" w:pos="9781"/>
        </w:tabs>
        <w:spacing w:line="480" w:lineRule="auto"/>
        <w:rPr>
          <w:sz w:val="20"/>
        </w:rPr>
      </w:pPr>
      <w:r w:rsidRPr="00A724B9">
        <w:rPr>
          <w:sz w:val="20"/>
        </w:rPr>
        <w:t>(</w:t>
      </w:r>
      <w:proofErr w:type="gramStart"/>
      <w:r w:rsidRPr="00A724B9">
        <w:rPr>
          <w:sz w:val="20"/>
        </w:rPr>
        <w:t>insert</w:t>
      </w:r>
      <w:proofErr w:type="gramEnd"/>
      <w:r w:rsidRPr="00A724B9">
        <w:rPr>
          <w:sz w:val="20"/>
        </w:rPr>
        <w:t xml:space="preserve"> Title and improvement details, value and where Title held)</w:t>
      </w:r>
    </w:p>
    <w:p w:rsidR="005F2B98" w:rsidRPr="00A724B9" w:rsidRDefault="005F2B98" w:rsidP="00692D2A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 xml:space="preserve">Situated at </w:t>
      </w:r>
      <w:r w:rsidR="00C23CFE" w:rsidRPr="00A724B9">
        <w:t>…………………………………………………………………………………………</w:t>
      </w:r>
      <w:r w:rsidRPr="00A724B9">
        <w:t>……….</w:t>
      </w:r>
    </w:p>
    <w:p w:rsidR="005F2B98" w:rsidRPr="00A724B9" w:rsidRDefault="00C23CFE" w:rsidP="00692D2A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5F2B98" w:rsidRPr="00A724B9" w:rsidRDefault="005F2B98" w:rsidP="00692D2A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Value of property: $.............................................</w:t>
      </w:r>
    </w:p>
    <w:p w:rsidR="005F2B98" w:rsidRPr="00A724B9" w:rsidRDefault="005F2B98" w:rsidP="00692D2A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Location of Certificate to Title ……………………………………………………………………………</w:t>
      </w:r>
    </w:p>
    <w:p w:rsidR="00C23CFE" w:rsidRPr="00A724B9" w:rsidRDefault="00C23CFE" w:rsidP="00692D2A">
      <w:pPr>
        <w:tabs>
          <w:tab w:val="left" w:pos="567"/>
          <w:tab w:val="left" w:pos="2268"/>
          <w:tab w:val="right" w:pos="9781"/>
        </w:tabs>
        <w:spacing w:line="480" w:lineRule="auto"/>
      </w:pPr>
    </w:p>
    <w:p w:rsidR="005F2B98" w:rsidRPr="00A724B9" w:rsidRDefault="005F2B98" w:rsidP="005F2B98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Situated at ………………………………………………………………………………………………….</w:t>
      </w:r>
    </w:p>
    <w:p w:rsidR="005F2B98" w:rsidRPr="00A724B9" w:rsidRDefault="005F2B98" w:rsidP="005F2B98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5F2B98" w:rsidRPr="00A724B9" w:rsidRDefault="005F2B98" w:rsidP="005F2B98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Value of property: $.............................................</w:t>
      </w:r>
    </w:p>
    <w:p w:rsidR="005F2B98" w:rsidRPr="00A724B9" w:rsidRDefault="005F2B98" w:rsidP="005F2B98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Location of Certificate to Title ……………………………………………………………………………</w:t>
      </w:r>
    </w:p>
    <w:p w:rsidR="005F2B98" w:rsidRPr="00A724B9" w:rsidRDefault="005F2B98" w:rsidP="005F2B98">
      <w:pPr>
        <w:tabs>
          <w:tab w:val="left" w:pos="567"/>
          <w:tab w:val="left" w:pos="2268"/>
          <w:tab w:val="right" w:pos="9781"/>
        </w:tabs>
        <w:spacing w:line="480" w:lineRule="auto"/>
      </w:pPr>
    </w:p>
    <w:p w:rsidR="005F2B98" w:rsidRPr="00A724B9" w:rsidRDefault="005F2B98" w:rsidP="005F2B98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Situated at ………………………………………………………………………………………………….</w:t>
      </w:r>
    </w:p>
    <w:p w:rsidR="005F2B98" w:rsidRPr="00A724B9" w:rsidRDefault="005F2B98" w:rsidP="005F2B98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5F2B98" w:rsidRPr="00A724B9" w:rsidRDefault="005F2B98" w:rsidP="005F2B98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Value of property: $.............................................</w:t>
      </w:r>
    </w:p>
    <w:p w:rsidR="005F2B98" w:rsidRPr="00A724B9" w:rsidRDefault="005F2B98" w:rsidP="005F2B98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Location of Certificate to Title ……………………………………………………………………………</w:t>
      </w:r>
    </w:p>
    <w:p w:rsidR="005F2B98" w:rsidRPr="00A724B9" w:rsidRDefault="005F2B98" w:rsidP="005F2B98">
      <w:pPr>
        <w:tabs>
          <w:tab w:val="left" w:pos="567"/>
          <w:tab w:val="left" w:pos="2268"/>
          <w:tab w:val="right" w:pos="9781"/>
        </w:tabs>
        <w:spacing w:line="480" w:lineRule="auto"/>
      </w:pPr>
    </w:p>
    <w:p w:rsidR="00C23CFE" w:rsidRPr="00A724B9" w:rsidRDefault="00C23CFE" w:rsidP="00692D2A">
      <w:pPr>
        <w:tabs>
          <w:tab w:val="left" w:pos="567"/>
          <w:tab w:val="left" w:pos="2268"/>
          <w:tab w:val="right" w:pos="9781"/>
        </w:tabs>
        <w:spacing w:line="360" w:lineRule="auto"/>
        <w:rPr>
          <w:sz w:val="24"/>
        </w:rPr>
      </w:pPr>
      <w:r w:rsidRPr="00A724B9">
        <w:rPr>
          <w:b/>
          <w:sz w:val="24"/>
        </w:rPr>
        <w:t>PERSONAL PROPERTY:</w:t>
      </w:r>
    </w:p>
    <w:p w:rsidR="00C23CFE" w:rsidRPr="00A724B9" w:rsidRDefault="00C23CFE" w:rsidP="00692D2A">
      <w:pPr>
        <w:shd w:val="pct15" w:color="auto" w:fill="FFFFFF"/>
        <w:tabs>
          <w:tab w:val="left" w:pos="567"/>
          <w:tab w:val="left" w:pos="2268"/>
          <w:tab w:val="right" w:pos="9781"/>
        </w:tabs>
        <w:spacing w:line="480" w:lineRule="auto"/>
        <w:rPr>
          <w:i/>
          <w:sz w:val="22"/>
        </w:rPr>
      </w:pPr>
      <w:r w:rsidRPr="00A724B9">
        <w:rPr>
          <w:i/>
          <w:sz w:val="22"/>
        </w:rPr>
        <w:t>Land under lease or licence:</w:t>
      </w:r>
    </w:p>
    <w:p w:rsidR="00C23CFE" w:rsidRPr="00A724B9" w:rsidRDefault="00C23CFE" w:rsidP="00692D2A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shd w:val="pct15" w:color="auto" w:fill="FFFFFF"/>
        <w:tabs>
          <w:tab w:val="left" w:pos="567"/>
          <w:tab w:val="left" w:pos="2268"/>
          <w:tab w:val="right" w:pos="9781"/>
        </w:tabs>
        <w:spacing w:line="480" w:lineRule="auto"/>
        <w:rPr>
          <w:i/>
          <w:sz w:val="22"/>
        </w:rPr>
      </w:pPr>
      <w:r w:rsidRPr="00A724B9">
        <w:rPr>
          <w:i/>
          <w:sz w:val="22"/>
        </w:rPr>
        <w:t>Rents accrued to date of death:</w:t>
      </w:r>
    </w:p>
    <w:p w:rsidR="00C23CFE" w:rsidRPr="00A724B9" w:rsidRDefault="00C23CFE" w:rsidP="00692D2A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shd w:val="pct15" w:color="auto" w:fill="FFFFFF"/>
        <w:tabs>
          <w:tab w:val="left" w:pos="567"/>
          <w:tab w:val="left" w:pos="2268"/>
          <w:tab w:val="right" w:pos="9781"/>
        </w:tabs>
        <w:spacing w:line="480" w:lineRule="auto"/>
        <w:rPr>
          <w:i/>
          <w:sz w:val="22"/>
        </w:rPr>
      </w:pPr>
      <w:r w:rsidRPr="00A724B9">
        <w:rPr>
          <w:i/>
          <w:sz w:val="22"/>
        </w:rPr>
        <w:t>Life Policies:</w:t>
      </w:r>
    </w:p>
    <w:p w:rsidR="00C23CFE" w:rsidRPr="00A724B9" w:rsidRDefault="00C23CFE" w:rsidP="00692D2A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rPr>
          <w:sz w:val="22"/>
        </w:rPr>
        <w:t xml:space="preserve"> </w:t>
      </w:r>
      <w:r w:rsidRPr="00A724B9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shd w:val="pct15" w:color="auto" w:fill="FFFFFF"/>
        <w:tabs>
          <w:tab w:val="left" w:pos="567"/>
          <w:tab w:val="left" w:pos="2268"/>
          <w:tab w:val="right" w:pos="9781"/>
        </w:tabs>
        <w:spacing w:line="480" w:lineRule="auto"/>
        <w:rPr>
          <w:i/>
          <w:sz w:val="22"/>
        </w:rPr>
      </w:pPr>
      <w:r w:rsidRPr="00A724B9">
        <w:rPr>
          <w:i/>
          <w:sz w:val="22"/>
        </w:rPr>
        <w:t>Money in hand or house:</w:t>
      </w:r>
    </w:p>
    <w:p w:rsidR="00C23CFE" w:rsidRPr="00A724B9" w:rsidRDefault="00C23CFE" w:rsidP="00692D2A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D3793E" w:rsidP="00692D2A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br w:type="page"/>
      </w:r>
    </w:p>
    <w:p w:rsidR="00C23CFE" w:rsidRPr="00A724B9" w:rsidRDefault="00C23CFE" w:rsidP="00692D2A">
      <w:pPr>
        <w:shd w:val="pct15" w:color="auto" w:fill="FFFFFF"/>
        <w:tabs>
          <w:tab w:val="left" w:pos="567"/>
          <w:tab w:val="left" w:pos="2268"/>
          <w:tab w:val="right" w:pos="9781"/>
        </w:tabs>
        <w:spacing w:line="480" w:lineRule="auto"/>
        <w:rPr>
          <w:i/>
          <w:sz w:val="22"/>
        </w:rPr>
      </w:pPr>
      <w:r w:rsidRPr="00A724B9">
        <w:rPr>
          <w:i/>
          <w:sz w:val="22"/>
        </w:rPr>
        <w:t>Money in Bank: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</w:p>
    <w:p w:rsidR="005F2B98" w:rsidRPr="00A724B9" w:rsidRDefault="005F2B98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 xml:space="preserve">Bank ……………….…………………………….. </w:t>
      </w:r>
    </w:p>
    <w:p w:rsidR="00C23CFE" w:rsidRPr="00A724B9" w:rsidRDefault="005F2B98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Account No. ……………………………………… Branch ………………………..……………………..</w:t>
      </w:r>
    </w:p>
    <w:p w:rsidR="005F2B98" w:rsidRPr="00A724B9" w:rsidRDefault="005F2B98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Held in the name/s …………………………………………………………………………………………</w:t>
      </w:r>
    </w:p>
    <w:p w:rsidR="00C23CFE" w:rsidRPr="00A724B9" w:rsidRDefault="005F2B98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Amount: $</w:t>
      </w:r>
      <w:r w:rsidR="00C23CFE" w:rsidRPr="00A724B9">
        <w:t>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</w:p>
    <w:p w:rsidR="005F2B98" w:rsidRPr="00A724B9" w:rsidRDefault="005F2B98" w:rsidP="005F2B98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 xml:space="preserve">Bank ……………….…………………………….. </w:t>
      </w:r>
    </w:p>
    <w:p w:rsidR="005F2B98" w:rsidRPr="00A724B9" w:rsidRDefault="005F2B98" w:rsidP="005F2B98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Account No. ……………………………………… Branch ………………………..……………………..</w:t>
      </w:r>
    </w:p>
    <w:p w:rsidR="005F2B98" w:rsidRPr="00A724B9" w:rsidRDefault="005F2B98" w:rsidP="005F2B98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Held in the name/s …………………………………………………………………………………………</w:t>
      </w:r>
    </w:p>
    <w:p w:rsidR="005F2B98" w:rsidRPr="00A724B9" w:rsidRDefault="005F2B98" w:rsidP="005F2B98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Amount: $…………………………</w:t>
      </w:r>
    </w:p>
    <w:p w:rsidR="005F2B98" w:rsidRPr="00A724B9" w:rsidRDefault="005F2B98" w:rsidP="005F2B98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</w:p>
    <w:p w:rsidR="005F2B98" w:rsidRPr="00A724B9" w:rsidRDefault="005F2B98" w:rsidP="005F2B98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 xml:space="preserve">Bank ……………….…………………………….. </w:t>
      </w:r>
    </w:p>
    <w:p w:rsidR="005F2B98" w:rsidRPr="00A724B9" w:rsidRDefault="005F2B98" w:rsidP="005F2B98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Account No. ……………………………………… Branch ………………………..……………………..</w:t>
      </w:r>
    </w:p>
    <w:p w:rsidR="005F2B98" w:rsidRPr="00A724B9" w:rsidRDefault="005F2B98" w:rsidP="005F2B98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Held in the name/s …………………………………………………………………………………………</w:t>
      </w:r>
    </w:p>
    <w:p w:rsidR="005F2B98" w:rsidRPr="00A724B9" w:rsidRDefault="005F2B98" w:rsidP="005F2B98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Amount: $…………………………</w:t>
      </w:r>
    </w:p>
    <w:p w:rsidR="005F2B98" w:rsidRPr="00A724B9" w:rsidRDefault="005F2B98" w:rsidP="005F2B98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</w:p>
    <w:p w:rsidR="00C23CFE" w:rsidRPr="00A724B9" w:rsidRDefault="00C23CFE" w:rsidP="00692D2A">
      <w:pPr>
        <w:shd w:val="pct15" w:color="auto" w:fill="FFFFFF"/>
        <w:tabs>
          <w:tab w:val="left" w:pos="567"/>
          <w:tab w:val="left" w:pos="2268"/>
          <w:tab w:val="right" w:pos="9781"/>
        </w:tabs>
        <w:spacing w:line="480" w:lineRule="auto"/>
        <w:rPr>
          <w:i/>
          <w:sz w:val="22"/>
        </w:rPr>
      </w:pPr>
      <w:r w:rsidRPr="00A724B9">
        <w:rPr>
          <w:i/>
          <w:sz w:val="22"/>
        </w:rPr>
        <w:t>Mortgages:</w:t>
      </w:r>
    </w:p>
    <w:p w:rsidR="00C23CFE" w:rsidRPr="00A724B9" w:rsidRDefault="00C23CFE" w:rsidP="00692D2A">
      <w:pPr>
        <w:tabs>
          <w:tab w:val="left" w:pos="567"/>
          <w:tab w:val="left" w:pos="2268"/>
          <w:tab w:val="right" w:pos="9781"/>
        </w:tabs>
        <w:spacing w:line="480" w:lineRule="auto"/>
        <w:rPr>
          <w:sz w:val="2"/>
          <w:szCs w:val="2"/>
        </w:rPr>
      </w:pP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5F2B98" w:rsidP="00692D2A">
      <w:pPr>
        <w:shd w:val="pct15" w:color="auto" w:fill="FFFFFF"/>
        <w:tabs>
          <w:tab w:val="left" w:pos="567"/>
          <w:tab w:val="left" w:pos="2268"/>
          <w:tab w:val="right" w:pos="9781"/>
        </w:tabs>
        <w:spacing w:line="480" w:lineRule="auto"/>
        <w:rPr>
          <w:i/>
          <w:sz w:val="22"/>
        </w:rPr>
      </w:pPr>
      <w:r w:rsidRPr="00A724B9">
        <w:rPr>
          <w:i/>
          <w:sz w:val="22"/>
        </w:rPr>
        <w:br w:type="page"/>
      </w:r>
      <w:r w:rsidR="00C23CFE" w:rsidRPr="00A724B9">
        <w:rPr>
          <w:i/>
          <w:sz w:val="22"/>
        </w:rPr>
        <w:t>Debentures, Bonds or Inscribed Stock:</w:t>
      </w:r>
    </w:p>
    <w:p w:rsidR="00C23CFE" w:rsidRPr="00A724B9" w:rsidRDefault="00C23CFE" w:rsidP="00692D2A">
      <w:pPr>
        <w:tabs>
          <w:tab w:val="left" w:pos="567"/>
          <w:tab w:val="left" w:pos="2268"/>
          <w:tab w:val="right" w:pos="9781"/>
        </w:tabs>
        <w:spacing w:line="480" w:lineRule="auto"/>
        <w:rPr>
          <w:sz w:val="2"/>
          <w:szCs w:val="2"/>
        </w:rPr>
      </w:pPr>
    </w:p>
    <w:p w:rsidR="00C23CFE" w:rsidRPr="00A724B9" w:rsidRDefault="00C23CFE" w:rsidP="00692D2A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1A04DE" w:rsidRPr="00A724B9" w:rsidRDefault="001A04DE" w:rsidP="00692D2A">
      <w:pPr>
        <w:tabs>
          <w:tab w:val="left" w:pos="567"/>
          <w:tab w:val="left" w:pos="2268"/>
          <w:tab w:val="right" w:pos="9781"/>
        </w:tabs>
        <w:spacing w:line="480" w:lineRule="auto"/>
      </w:pPr>
    </w:p>
    <w:p w:rsidR="00C23CFE" w:rsidRPr="00A724B9" w:rsidRDefault="00C23CFE" w:rsidP="00692D2A">
      <w:pPr>
        <w:shd w:val="pct15" w:color="auto" w:fill="FFFFFF"/>
        <w:tabs>
          <w:tab w:val="left" w:pos="567"/>
          <w:tab w:val="left" w:pos="2268"/>
          <w:tab w:val="right" w:pos="9781"/>
        </w:tabs>
        <w:spacing w:line="480" w:lineRule="auto"/>
        <w:rPr>
          <w:i/>
          <w:sz w:val="22"/>
        </w:rPr>
      </w:pPr>
      <w:r w:rsidRPr="00A724B9">
        <w:rPr>
          <w:i/>
          <w:sz w:val="22"/>
        </w:rPr>
        <w:t>Debts due to Deceased: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  <w:rPr>
          <w:sz w:val="2"/>
          <w:szCs w:val="2"/>
        </w:rPr>
      </w:pP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shd w:val="pct15" w:color="auto" w:fill="FFFFFF"/>
        <w:tabs>
          <w:tab w:val="left" w:pos="567"/>
          <w:tab w:val="left" w:pos="2268"/>
          <w:tab w:val="right" w:pos="9781"/>
        </w:tabs>
        <w:spacing w:line="480" w:lineRule="auto"/>
        <w:rPr>
          <w:i/>
          <w:sz w:val="22"/>
        </w:rPr>
      </w:pPr>
      <w:r w:rsidRPr="00A724B9">
        <w:rPr>
          <w:i/>
          <w:sz w:val="22"/>
        </w:rPr>
        <w:t>Shares: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  <w:rPr>
          <w:sz w:val="2"/>
          <w:szCs w:val="2"/>
        </w:rPr>
      </w:pP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shd w:val="pct15" w:color="auto" w:fill="FFFFFF"/>
        <w:tabs>
          <w:tab w:val="left" w:pos="567"/>
          <w:tab w:val="left" w:pos="2268"/>
          <w:tab w:val="right" w:pos="9781"/>
        </w:tabs>
        <w:spacing w:line="480" w:lineRule="auto"/>
        <w:rPr>
          <w:i/>
          <w:sz w:val="22"/>
        </w:rPr>
      </w:pPr>
      <w:r w:rsidRPr="00A724B9">
        <w:rPr>
          <w:i/>
          <w:sz w:val="22"/>
        </w:rPr>
        <w:t>Furniture: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  <w:rPr>
          <w:sz w:val="2"/>
          <w:szCs w:val="2"/>
        </w:rPr>
      </w:pP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shd w:val="pct15" w:color="auto" w:fill="FFFFFF"/>
        <w:tabs>
          <w:tab w:val="left" w:pos="567"/>
          <w:tab w:val="left" w:pos="2268"/>
          <w:tab w:val="right" w:pos="9781"/>
        </w:tabs>
        <w:spacing w:line="480" w:lineRule="auto"/>
        <w:rPr>
          <w:i/>
          <w:sz w:val="22"/>
        </w:rPr>
      </w:pPr>
      <w:r w:rsidRPr="00A724B9">
        <w:rPr>
          <w:i/>
          <w:sz w:val="22"/>
        </w:rPr>
        <w:t xml:space="preserve">Watches, trinkets, jewellery, </w:t>
      </w:r>
      <w:proofErr w:type="spellStart"/>
      <w:r w:rsidRPr="00A724B9">
        <w:rPr>
          <w:i/>
          <w:sz w:val="22"/>
        </w:rPr>
        <w:t>etc</w:t>
      </w:r>
      <w:proofErr w:type="spellEnd"/>
      <w:r w:rsidRPr="00A724B9">
        <w:rPr>
          <w:i/>
          <w:sz w:val="22"/>
        </w:rPr>
        <w:t>: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shd w:val="pct15" w:color="auto" w:fill="FFFFFF"/>
        <w:tabs>
          <w:tab w:val="left" w:pos="567"/>
          <w:tab w:val="left" w:pos="2268"/>
          <w:tab w:val="right" w:pos="9781"/>
        </w:tabs>
        <w:spacing w:line="480" w:lineRule="auto"/>
        <w:rPr>
          <w:i/>
          <w:sz w:val="22"/>
        </w:rPr>
      </w:pPr>
      <w:r w:rsidRPr="00A724B9">
        <w:rPr>
          <w:i/>
          <w:sz w:val="22"/>
        </w:rPr>
        <w:t xml:space="preserve">Motor cars:   (boats, caravans, </w:t>
      </w:r>
      <w:proofErr w:type="spellStart"/>
      <w:r w:rsidRPr="00A724B9">
        <w:rPr>
          <w:i/>
          <w:sz w:val="22"/>
        </w:rPr>
        <w:t>etc</w:t>
      </w:r>
      <w:proofErr w:type="spellEnd"/>
      <w:r w:rsidRPr="00A724B9">
        <w:rPr>
          <w:i/>
          <w:sz w:val="22"/>
        </w:rPr>
        <w:t>)                                         Registration Date: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shd w:val="pct15" w:color="auto" w:fill="FFFFFF"/>
        <w:tabs>
          <w:tab w:val="left" w:pos="567"/>
          <w:tab w:val="left" w:pos="2268"/>
          <w:tab w:val="right" w:pos="9781"/>
        </w:tabs>
        <w:spacing w:line="480" w:lineRule="auto"/>
        <w:rPr>
          <w:i/>
          <w:sz w:val="22"/>
        </w:rPr>
      </w:pPr>
      <w:r w:rsidRPr="00A724B9">
        <w:rPr>
          <w:i/>
          <w:sz w:val="22"/>
        </w:rPr>
        <w:t>Salary, wages, superannuation, pension, long service leave: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  <w:rPr>
          <w:sz w:val="2"/>
          <w:szCs w:val="2"/>
        </w:rPr>
      </w:pP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tabs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shd w:val="pct15" w:color="auto" w:fill="FFFFFF"/>
        <w:tabs>
          <w:tab w:val="left" w:pos="567"/>
          <w:tab w:val="left" w:pos="2268"/>
          <w:tab w:val="right" w:pos="9781"/>
        </w:tabs>
        <w:spacing w:line="480" w:lineRule="auto"/>
        <w:rPr>
          <w:i/>
          <w:sz w:val="22"/>
        </w:rPr>
      </w:pPr>
      <w:r w:rsidRPr="00A724B9">
        <w:rPr>
          <w:i/>
          <w:sz w:val="22"/>
        </w:rPr>
        <w:t>Interest in a deceased person's estate: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  <w:rPr>
          <w:sz w:val="2"/>
          <w:szCs w:val="2"/>
        </w:rPr>
      </w:pP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</w:pP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360" w:lineRule="auto"/>
        <w:rPr>
          <w:b/>
        </w:rPr>
      </w:pPr>
      <w:r w:rsidRPr="00A724B9">
        <w:rPr>
          <w:b/>
        </w:rPr>
        <w:t>DEDUCTIONS FROM GROSS ESTATE</w:t>
      </w:r>
    </w:p>
    <w:p w:rsidR="00C23CFE" w:rsidRPr="00A724B9" w:rsidRDefault="00C23CFE" w:rsidP="00692D2A">
      <w:pPr>
        <w:shd w:val="pct15" w:color="auto" w:fill="FFFFFF"/>
        <w:tabs>
          <w:tab w:val="left" w:pos="567"/>
          <w:tab w:val="left" w:pos="2268"/>
          <w:tab w:val="right" w:pos="9781"/>
        </w:tabs>
        <w:spacing w:line="480" w:lineRule="auto"/>
        <w:rPr>
          <w:i/>
          <w:sz w:val="22"/>
        </w:rPr>
      </w:pPr>
      <w:r w:rsidRPr="00A724B9">
        <w:rPr>
          <w:i/>
          <w:sz w:val="22"/>
        </w:rPr>
        <w:t>Secured: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  <w:rPr>
          <w:sz w:val="2"/>
          <w:szCs w:val="2"/>
        </w:rPr>
      </w:pP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shd w:val="pct15" w:color="auto" w:fill="FFFFFF"/>
        <w:tabs>
          <w:tab w:val="left" w:pos="567"/>
          <w:tab w:val="left" w:pos="2268"/>
          <w:tab w:val="right" w:pos="9781"/>
        </w:tabs>
        <w:spacing w:line="480" w:lineRule="auto"/>
        <w:rPr>
          <w:i/>
          <w:sz w:val="22"/>
        </w:rPr>
      </w:pPr>
      <w:r w:rsidRPr="00A724B9">
        <w:rPr>
          <w:i/>
          <w:sz w:val="22"/>
        </w:rPr>
        <w:t xml:space="preserve">Unsecured:    (funeral, medical, hospital, household, </w:t>
      </w:r>
      <w:proofErr w:type="spellStart"/>
      <w:r w:rsidRPr="00A724B9">
        <w:rPr>
          <w:i/>
          <w:sz w:val="22"/>
        </w:rPr>
        <w:t>etc</w:t>
      </w:r>
      <w:proofErr w:type="spellEnd"/>
      <w:r w:rsidRPr="00A724B9">
        <w:rPr>
          <w:i/>
          <w:sz w:val="22"/>
        </w:rPr>
        <w:t>)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  <w:rPr>
          <w:sz w:val="2"/>
          <w:szCs w:val="2"/>
        </w:rPr>
      </w:pP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shd w:val="pct15" w:color="auto" w:fill="FFFFFF"/>
        <w:tabs>
          <w:tab w:val="left" w:pos="567"/>
          <w:tab w:val="left" w:pos="2268"/>
          <w:tab w:val="right" w:pos="9781"/>
        </w:tabs>
        <w:spacing w:line="480" w:lineRule="auto"/>
        <w:rPr>
          <w:i/>
          <w:sz w:val="22"/>
        </w:rPr>
      </w:pPr>
      <w:r w:rsidRPr="00A724B9">
        <w:rPr>
          <w:i/>
          <w:sz w:val="22"/>
        </w:rPr>
        <w:t>Income Tax:  (copy of last Return required.  Name of Tax Agent, if any)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  <w:rPr>
          <w:sz w:val="2"/>
          <w:szCs w:val="2"/>
        </w:rPr>
      </w:pP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692D2A">
      <w:pPr>
        <w:pStyle w:val="Header"/>
        <w:tabs>
          <w:tab w:val="clear" w:pos="4320"/>
          <w:tab w:val="clear" w:pos="8640"/>
          <w:tab w:val="left" w:pos="567"/>
          <w:tab w:val="left" w:pos="2268"/>
          <w:tab w:val="right" w:pos="9781"/>
        </w:tabs>
        <w:spacing w:line="480" w:lineRule="auto"/>
      </w:pPr>
      <w:r w:rsidRPr="00A724B9">
        <w:t>…………………………………………………………………………………………………………………</w:t>
      </w:r>
    </w:p>
    <w:p w:rsidR="00C23CFE" w:rsidRPr="00A724B9" w:rsidRDefault="00C23CFE" w:rsidP="007A4093">
      <w:pPr>
        <w:pBdr>
          <w:bottom w:val="single" w:sz="4" w:space="1" w:color="auto"/>
        </w:pBdr>
        <w:tabs>
          <w:tab w:val="left" w:pos="567"/>
          <w:tab w:val="left" w:pos="2268"/>
          <w:tab w:val="right" w:pos="9781"/>
        </w:tabs>
        <w:spacing w:line="360" w:lineRule="auto"/>
        <w:rPr>
          <w:sz w:val="16"/>
          <w:u w:val="single"/>
        </w:rPr>
      </w:pPr>
      <w:r w:rsidRPr="00A724B9">
        <w:t>…………………………………………………………………………………………………………………</w:t>
      </w:r>
    </w:p>
    <w:sectPr w:rsidR="00C23CFE" w:rsidRPr="00A724B9" w:rsidSect="00A724B9">
      <w:type w:val="continuous"/>
      <w:pgSz w:w="11907" w:h="16840" w:code="9"/>
      <w:pgMar w:top="1701" w:right="851" w:bottom="1418" w:left="1134" w:header="720" w:footer="720" w:gutter="0"/>
      <w:paperSrc w:first="264" w:other="7"/>
      <w:pgNumType w:start="2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F5" w:rsidRPr="00A724B9" w:rsidRDefault="00BC6AF5">
      <w:r w:rsidRPr="00A724B9">
        <w:separator/>
      </w:r>
    </w:p>
  </w:endnote>
  <w:endnote w:type="continuationSeparator" w:id="0">
    <w:p w:rsidR="00BC6AF5" w:rsidRPr="00A724B9" w:rsidRDefault="00BC6AF5">
      <w:r w:rsidRPr="00A724B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F5" w:rsidRPr="00A724B9" w:rsidRDefault="00BC6AF5">
      <w:r w:rsidRPr="00A724B9">
        <w:separator/>
      </w:r>
    </w:p>
  </w:footnote>
  <w:footnote w:type="continuationSeparator" w:id="0">
    <w:p w:rsidR="00BC6AF5" w:rsidRPr="00A724B9" w:rsidRDefault="00BC6AF5">
      <w:r w:rsidRPr="00A724B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9A" w:rsidRPr="00A724B9" w:rsidRDefault="007F3F9A" w:rsidP="00692D2A">
    <w:pPr>
      <w:pStyle w:val="Header"/>
      <w:framePr w:wrap="around" w:vAnchor="text" w:hAnchor="margin" w:xAlign="center" w:y="1"/>
      <w:rPr>
        <w:rStyle w:val="PageNumber"/>
      </w:rPr>
    </w:pPr>
    <w:r w:rsidRPr="00A724B9">
      <w:rPr>
        <w:rStyle w:val="PageNumber"/>
      </w:rPr>
      <w:fldChar w:fldCharType="begin"/>
    </w:r>
    <w:r w:rsidRPr="00A724B9">
      <w:rPr>
        <w:rStyle w:val="PageNumber"/>
      </w:rPr>
      <w:instrText xml:space="preserve">PAGE  </w:instrText>
    </w:r>
    <w:r w:rsidRPr="00A724B9">
      <w:rPr>
        <w:rStyle w:val="PageNumber"/>
      </w:rPr>
      <w:fldChar w:fldCharType="separate"/>
    </w:r>
    <w:r w:rsidR="00BC6AF5" w:rsidRPr="00A724B9">
      <w:rPr>
        <w:rStyle w:val="PageNumber"/>
        <w:noProof/>
      </w:rPr>
      <w:t>3</w:t>
    </w:r>
    <w:r w:rsidRPr="00A724B9">
      <w:rPr>
        <w:rStyle w:val="PageNumber"/>
      </w:rPr>
      <w:fldChar w:fldCharType="end"/>
    </w:r>
  </w:p>
  <w:p w:rsidR="007F3F9A" w:rsidRPr="00A724B9" w:rsidRDefault="007F3F9A" w:rsidP="00692D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9A" w:rsidRPr="00A724B9" w:rsidRDefault="007F3F9A" w:rsidP="00692D2A">
    <w:pPr>
      <w:pStyle w:val="Header"/>
      <w:framePr w:wrap="around" w:vAnchor="text" w:hAnchor="margin" w:xAlign="center" w:y="1"/>
      <w:rPr>
        <w:rStyle w:val="PageNumber"/>
      </w:rPr>
    </w:pPr>
    <w:r w:rsidRPr="00A724B9">
      <w:rPr>
        <w:rStyle w:val="PageNumber"/>
      </w:rPr>
      <w:fldChar w:fldCharType="begin"/>
    </w:r>
    <w:r w:rsidRPr="00A724B9">
      <w:rPr>
        <w:rStyle w:val="PageNumber"/>
      </w:rPr>
      <w:instrText xml:space="preserve">PAGE  </w:instrText>
    </w:r>
    <w:r w:rsidRPr="00A724B9">
      <w:rPr>
        <w:rStyle w:val="PageNumber"/>
      </w:rPr>
      <w:fldChar w:fldCharType="separate"/>
    </w:r>
    <w:r w:rsidR="00F75D44">
      <w:rPr>
        <w:rStyle w:val="PageNumber"/>
        <w:noProof/>
      </w:rPr>
      <w:t>2</w:t>
    </w:r>
    <w:r w:rsidRPr="00A724B9">
      <w:rPr>
        <w:rStyle w:val="PageNumber"/>
      </w:rPr>
      <w:fldChar w:fldCharType="end"/>
    </w:r>
  </w:p>
  <w:p w:rsidR="007F3F9A" w:rsidRPr="00A724B9" w:rsidRDefault="007F3F9A" w:rsidP="00692D2A">
    <w:pPr>
      <w:pStyle w:val="Header"/>
    </w:pPr>
  </w:p>
  <w:p w:rsidR="007F3F9A" w:rsidRPr="00A724B9" w:rsidRDefault="00F75D44" w:rsidP="00D3793E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736AF4A3" wp14:editId="6937F7CA">
          <wp:extent cx="2198343" cy="85735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ores-here-for-good-intranet-300x1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033" cy="865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9A" w:rsidRPr="00A724B9" w:rsidRDefault="00F75D44" w:rsidP="00D3793E">
    <w:pPr>
      <w:pStyle w:val="Header"/>
      <w:jc w:val="right"/>
    </w:pPr>
    <w:r>
      <w:rPr>
        <w:noProof/>
        <w:lang w:val="en-US" w:eastAsia="en-US"/>
      </w:rPr>
      <w:drawing>
        <wp:inline distT="0" distB="0" distL="0" distR="0">
          <wp:extent cx="2198343" cy="85735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ores-here-for-good-intranet-300x1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033" cy="865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7C813B8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pStyle w:val="Heading2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pStyle w:val="Heading3"/>
      <w:lvlText w:val="(%3)"/>
      <w:legacy w:legacy="1" w:legacySpace="0" w:legacyIndent="720"/>
      <w:lvlJc w:val="left"/>
      <w:pPr>
        <w:ind w:left="2160" w:hanging="720"/>
      </w:pPr>
    </w:lvl>
    <w:lvl w:ilvl="3">
      <w:start w:val="1"/>
      <w:numFmt w:val="upperLetter"/>
      <w:pStyle w:val="Heading4"/>
      <w:lvlText w:val="(%4)"/>
      <w:legacy w:legacy="1" w:legacySpace="0" w:legacyIndent="720"/>
      <w:lvlJc w:val="left"/>
      <w:pPr>
        <w:ind w:left="2880" w:hanging="720"/>
      </w:pPr>
    </w:lvl>
    <w:lvl w:ilvl="4">
      <w:start w:val="1"/>
      <w:numFmt w:val="upperRoman"/>
      <w:pStyle w:val="Heading5"/>
      <w:lvlText w:val="%5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Heading6"/>
      <w:lvlText w:val="%6"/>
      <w:legacy w:legacy="1" w:legacySpace="0" w:legacyIndent="720"/>
      <w:lvlJc w:val="left"/>
      <w:pPr>
        <w:ind w:left="4320" w:hanging="720"/>
      </w:pPr>
    </w:lvl>
    <w:lvl w:ilvl="6">
      <w:start w:val="1"/>
      <w:numFmt w:val="lowerLetter"/>
      <w:pStyle w:val="Heading7"/>
      <w:lvlText w:val="%7)"/>
      <w:legacy w:legacy="1" w:legacySpace="0" w:legacyIndent="720"/>
      <w:lvlJc w:val="left"/>
      <w:pPr>
        <w:ind w:left="5040" w:hanging="720"/>
      </w:pPr>
    </w:lvl>
    <w:lvl w:ilvl="7">
      <w:start w:val="1"/>
      <w:numFmt w:val="lowerRoman"/>
      <w:pStyle w:val="Heading8"/>
      <w:lvlText w:val="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F5"/>
    <w:rsid w:val="00044B01"/>
    <w:rsid w:val="000E5EF9"/>
    <w:rsid w:val="001966B7"/>
    <w:rsid w:val="001A04DE"/>
    <w:rsid w:val="001B430B"/>
    <w:rsid w:val="001E644E"/>
    <w:rsid w:val="0037760A"/>
    <w:rsid w:val="003D6538"/>
    <w:rsid w:val="00585B0E"/>
    <w:rsid w:val="005F2B98"/>
    <w:rsid w:val="00692D2A"/>
    <w:rsid w:val="007A4093"/>
    <w:rsid w:val="007E5915"/>
    <w:rsid w:val="007F3F9A"/>
    <w:rsid w:val="0085320F"/>
    <w:rsid w:val="00860B6D"/>
    <w:rsid w:val="008A3A9E"/>
    <w:rsid w:val="008B0675"/>
    <w:rsid w:val="00953813"/>
    <w:rsid w:val="00A724B9"/>
    <w:rsid w:val="00A930A1"/>
    <w:rsid w:val="00AE6B90"/>
    <w:rsid w:val="00BC6AF5"/>
    <w:rsid w:val="00C23CFE"/>
    <w:rsid w:val="00C744BF"/>
    <w:rsid w:val="00CD6639"/>
    <w:rsid w:val="00D3793E"/>
    <w:rsid w:val="00E7407D"/>
    <w:rsid w:val="00F75D44"/>
    <w:rsid w:val="00F9763F"/>
    <w:rsid w:val="00FC0265"/>
    <w:rsid w:val="00F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813"/>
    <w:pPr>
      <w:jc w:val="both"/>
    </w:pPr>
    <w:rPr>
      <w:rFonts w:ascii="Arial" w:hAnsi="Arial" w:cs="Arial"/>
      <w:sz w:val="23"/>
    </w:rPr>
  </w:style>
  <w:style w:type="paragraph" w:styleId="Heading1">
    <w:name w:val="heading 1"/>
    <w:basedOn w:val="Normal"/>
    <w:semiHidden/>
    <w:qFormat/>
    <w:pPr>
      <w:numPr>
        <w:numId w:val="1"/>
      </w:numPr>
      <w:outlineLvl w:val="0"/>
    </w:pPr>
    <w:rPr>
      <w:kern w:val="28"/>
      <w:sz w:val="24"/>
    </w:rPr>
  </w:style>
  <w:style w:type="paragraph" w:styleId="Heading2">
    <w:name w:val="heading 2"/>
    <w:basedOn w:val="Normal"/>
    <w:semiHidden/>
    <w:unhideWhenUsed/>
    <w:qFormat/>
    <w:pPr>
      <w:numPr>
        <w:ilvl w:val="1"/>
        <w:numId w:val="2"/>
      </w:numPr>
      <w:outlineLvl w:val="1"/>
    </w:pPr>
    <w:rPr>
      <w:kern w:val="28"/>
      <w:sz w:val="24"/>
    </w:rPr>
  </w:style>
  <w:style w:type="paragraph" w:styleId="Heading3">
    <w:name w:val="heading 3"/>
    <w:basedOn w:val="Normal"/>
    <w:semiHidden/>
    <w:unhideWhenUsed/>
    <w:qFormat/>
    <w:pPr>
      <w:numPr>
        <w:ilvl w:val="2"/>
        <w:numId w:val="3"/>
      </w:numPr>
      <w:outlineLvl w:val="2"/>
    </w:pPr>
    <w:rPr>
      <w:kern w:val="28"/>
      <w:sz w:val="24"/>
    </w:rPr>
  </w:style>
  <w:style w:type="paragraph" w:styleId="Heading4">
    <w:name w:val="heading 4"/>
    <w:basedOn w:val="Normal"/>
    <w:semiHidden/>
    <w:unhideWhenUsed/>
    <w:qFormat/>
    <w:pPr>
      <w:numPr>
        <w:ilvl w:val="3"/>
        <w:numId w:val="4"/>
      </w:numPr>
      <w:outlineLvl w:val="3"/>
    </w:pPr>
    <w:rPr>
      <w:kern w:val="28"/>
      <w:sz w:val="24"/>
    </w:rPr>
  </w:style>
  <w:style w:type="paragraph" w:styleId="Heading5">
    <w:name w:val="heading 5"/>
    <w:basedOn w:val="Normal"/>
    <w:semiHidden/>
    <w:unhideWhenUsed/>
    <w:qFormat/>
    <w:pPr>
      <w:numPr>
        <w:ilvl w:val="4"/>
        <w:numId w:val="5"/>
      </w:numPr>
      <w:outlineLvl w:val="4"/>
    </w:pPr>
    <w:rPr>
      <w:kern w:val="28"/>
      <w:sz w:val="24"/>
    </w:rPr>
  </w:style>
  <w:style w:type="paragraph" w:styleId="Heading6">
    <w:name w:val="heading 6"/>
    <w:basedOn w:val="Normal"/>
    <w:semiHidden/>
    <w:unhideWhenUsed/>
    <w:qFormat/>
    <w:pPr>
      <w:numPr>
        <w:ilvl w:val="5"/>
        <w:numId w:val="6"/>
      </w:numPr>
      <w:outlineLvl w:val="5"/>
    </w:pPr>
    <w:rPr>
      <w:kern w:val="28"/>
      <w:sz w:val="24"/>
    </w:rPr>
  </w:style>
  <w:style w:type="paragraph" w:styleId="Heading7">
    <w:name w:val="heading 7"/>
    <w:basedOn w:val="Normal"/>
    <w:semiHidden/>
    <w:unhideWhenUsed/>
    <w:qFormat/>
    <w:pPr>
      <w:numPr>
        <w:ilvl w:val="6"/>
        <w:numId w:val="7"/>
      </w:numPr>
      <w:outlineLvl w:val="6"/>
    </w:pPr>
    <w:rPr>
      <w:kern w:val="28"/>
      <w:sz w:val="24"/>
    </w:rPr>
  </w:style>
  <w:style w:type="paragraph" w:styleId="Heading8">
    <w:name w:val="heading 8"/>
    <w:basedOn w:val="Normal"/>
    <w:semiHidden/>
    <w:unhideWhenUsed/>
    <w:qFormat/>
    <w:pPr>
      <w:numPr>
        <w:ilvl w:val="7"/>
        <w:numId w:val="8"/>
      </w:numPr>
      <w:outlineLvl w:val="7"/>
    </w:pPr>
    <w:rPr>
      <w:kern w:val="28"/>
      <w:sz w:val="24"/>
    </w:rPr>
  </w:style>
  <w:style w:type="paragraph" w:styleId="Heading9">
    <w:name w:val="heading 9"/>
    <w:basedOn w:val="Normal"/>
    <w:semiHidden/>
    <w:unhideWhenUsed/>
    <w:qFormat/>
    <w:pPr>
      <w:numPr>
        <w:ilvl w:val="8"/>
        <w:numId w:val="9"/>
      </w:numPr>
      <w:outlineLvl w:val="8"/>
    </w:pPr>
    <w:rPr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jc w:val="left"/>
    </w:pPr>
  </w:style>
  <w:style w:type="paragraph" w:styleId="BodyText2">
    <w:name w:val="Body Text 2"/>
    <w:basedOn w:val="Normal"/>
    <w:pPr>
      <w:pBdr>
        <w:bottom w:val="single" w:sz="4" w:space="1" w:color="auto"/>
      </w:pBdr>
      <w:tabs>
        <w:tab w:val="left" w:pos="567"/>
        <w:tab w:val="left" w:pos="2268"/>
        <w:tab w:val="right" w:pos="9781"/>
      </w:tabs>
      <w:spacing w:line="360" w:lineRule="auto"/>
      <w:jc w:val="left"/>
    </w:pPr>
    <w:rPr>
      <w:b/>
      <w:sz w:val="20"/>
    </w:rPr>
  </w:style>
  <w:style w:type="paragraph" w:styleId="BodyText3">
    <w:name w:val="Body Text 3"/>
    <w:basedOn w:val="Normal"/>
    <w:pPr>
      <w:tabs>
        <w:tab w:val="left" w:pos="567"/>
        <w:tab w:val="left" w:pos="4395"/>
        <w:tab w:val="right" w:pos="9781"/>
      </w:tabs>
      <w:spacing w:line="360" w:lineRule="auto"/>
      <w:jc w:val="center"/>
    </w:pPr>
    <w:rPr>
      <w:sz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692D2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F2B98"/>
    <w:rPr>
      <w:rFonts w:ascii="Arial" w:hAnsi="Arial" w:cs="Arial"/>
      <w:sz w:val="23"/>
    </w:rPr>
  </w:style>
  <w:style w:type="paragraph" w:styleId="BalloonText">
    <w:name w:val="Balloon Text"/>
    <w:basedOn w:val="Normal"/>
    <w:link w:val="BalloonTextChar"/>
    <w:rsid w:val="00F75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5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813"/>
    <w:pPr>
      <w:jc w:val="both"/>
    </w:pPr>
    <w:rPr>
      <w:rFonts w:ascii="Arial" w:hAnsi="Arial" w:cs="Arial"/>
      <w:sz w:val="23"/>
    </w:rPr>
  </w:style>
  <w:style w:type="paragraph" w:styleId="Heading1">
    <w:name w:val="heading 1"/>
    <w:basedOn w:val="Normal"/>
    <w:semiHidden/>
    <w:qFormat/>
    <w:pPr>
      <w:numPr>
        <w:numId w:val="1"/>
      </w:numPr>
      <w:outlineLvl w:val="0"/>
    </w:pPr>
    <w:rPr>
      <w:kern w:val="28"/>
      <w:sz w:val="24"/>
    </w:rPr>
  </w:style>
  <w:style w:type="paragraph" w:styleId="Heading2">
    <w:name w:val="heading 2"/>
    <w:basedOn w:val="Normal"/>
    <w:semiHidden/>
    <w:unhideWhenUsed/>
    <w:qFormat/>
    <w:pPr>
      <w:numPr>
        <w:ilvl w:val="1"/>
        <w:numId w:val="2"/>
      </w:numPr>
      <w:outlineLvl w:val="1"/>
    </w:pPr>
    <w:rPr>
      <w:kern w:val="28"/>
      <w:sz w:val="24"/>
    </w:rPr>
  </w:style>
  <w:style w:type="paragraph" w:styleId="Heading3">
    <w:name w:val="heading 3"/>
    <w:basedOn w:val="Normal"/>
    <w:semiHidden/>
    <w:unhideWhenUsed/>
    <w:qFormat/>
    <w:pPr>
      <w:numPr>
        <w:ilvl w:val="2"/>
        <w:numId w:val="3"/>
      </w:numPr>
      <w:outlineLvl w:val="2"/>
    </w:pPr>
    <w:rPr>
      <w:kern w:val="28"/>
      <w:sz w:val="24"/>
    </w:rPr>
  </w:style>
  <w:style w:type="paragraph" w:styleId="Heading4">
    <w:name w:val="heading 4"/>
    <w:basedOn w:val="Normal"/>
    <w:semiHidden/>
    <w:unhideWhenUsed/>
    <w:qFormat/>
    <w:pPr>
      <w:numPr>
        <w:ilvl w:val="3"/>
        <w:numId w:val="4"/>
      </w:numPr>
      <w:outlineLvl w:val="3"/>
    </w:pPr>
    <w:rPr>
      <w:kern w:val="28"/>
      <w:sz w:val="24"/>
    </w:rPr>
  </w:style>
  <w:style w:type="paragraph" w:styleId="Heading5">
    <w:name w:val="heading 5"/>
    <w:basedOn w:val="Normal"/>
    <w:semiHidden/>
    <w:unhideWhenUsed/>
    <w:qFormat/>
    <w:pPr>
      <w:numPr>
        <w:ilvl w:val="4"/>
        <w:numId w:val="5"/>
      </w:numPr>
      <w:outlineLvl w:val="4"/>
    </w:pPr>
    <w:rPr>
      <w:kern w:val="28"/>
      <w:sz w:val="24"/>
    </w:rPr>
  </w:style>
  <w:style w:type="paragraph" w:styleId="Heading6">
    <w:name w:val="heading 6"/>
    <w:basedOn w:val="Normal"/>
    <w:semiHidden/>
    <w:unhideWhenUsed/>
    <w:qFormat/>
    <w:pPr>
      <w:numPr>
        <w:ilvl w:val="5"/>
        <w:numId w:val="6"/>
      </w:numPr>
      <w:outlineLvl w:val="5"/>
    </w:pPr>
    <w:rPr>
      <w:kern w:val="28"/>
      <w:sz w:val="24"/>
    </w:rPr>
  </w:style>
  <w:style w:type="paragraph" w:styleId="Heading7">
    <w:name w:val="heading 7"/>
    <w:basedOn w:val="Normal"/>
    <w:semiHidden/>
    <w:unhideWhenUsed/>
    <w:qFormat/>
    <w:pPr>
      <w:numPr>
        <w:ilvl w:val="6"/>
        <w:numId w:val="7"/>
      </w:numPr>
      <w:outlineLvl w:val="6"/>
    </w:pPr>
    <w:rPr>
      <w:kern w:val="28"/>
      <w:sz w:val="24"/>
    </w:rPr>
  </w:style>
  <w:style w:type="paragraph" w:styleId="Heading8">
    <w:name w:val="heading 8"/>
    <w:basedOn w:val="Normal"/>
    <w:semiHidden/>
    <w:unhideWhenUsed/>
    <w:qFormat/>
    <w:pPr>
      <w:numPr>
        <w:ilvl w:val="7"/>
        <w:numId w:val="8"/>
      </w:numPr>
      <w:outlineLvl w:val="7"/>
    </w:pPr>
    <w:rPr>
      <w:kern w:val="28"/>
      <w:sz w:val="24"/>
    </w:rPr>
  </w:style>
  <w:style w:type="paragraph" w:styleId="Heading9">
    <w:name w:val="heading 9"/>
    <w:basedOn w:val="Normal"/>
    <w:semiHidden/>
    <w:unhideWhenUsed/>
    <w:qFormat/>
    <w:pPr>
      <w:numPr>
        <w:ilvl w:val="8"/>
        <w:numId w:val="9"/>
      </w:numPr>
      <w:outlineLvl w:val="8"/>
    </w:pPr>
    <w:rPr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jc w:val="left"/>
    </w:pPr>
  </w:style>
  <w:style w:type="paragraph" w:styleId="BodyText2">
    <w:name w:val="Body Text 2"/>
    <w:basedOn w:val="Normal"/>
    <w:pPr>
      <w:pBdr>
        <w:bottom w:val="single" w:sz="4" w:space="1" w:color="auto"/>
      </w:pBdr>
      <w:tabs>
        <w:tab w:val="left" w:pos="567"/>
        <w:tab w:val="left" w:pos="2268"/>
        <w:tab w:val="right" w:pos="9781"/>
      </w:tabs>
      <w:spacing w:line="360" w:lineRule="auto"/>
      <w:jc w:val="left"/>
    </w:pPr>
    <w:rPr>
      <w:b/>
      <w:sz w:val="20"/>
    </w:rPr>
  </w:style>
  <w:style w:type="paragraph" w:styleId="BodyText3">
    <w:name w:val="Body Text 3"/>
    <w:basedOn w:val="Normal"/>
    <w:pPr>
      <w:tabs>
        <w:tab w:val="left" w:pos="567"/>
        <w:tab w:val="left" w:pos="4395"/>
        <w:tab w:val="right" w:pos="9781"/>
      </w:tabs>
      <w:spacing w:line="360" w:lineRule="auto"/>
      <w:jc w:val="center"/>
    </w:pPr>
    <w:rPr>
      <w:sz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692D2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F2B98"/>
    <w:rPr>
      <w:rFonts w:ascii="Arial" w:hAnsi="Arial" w:cs="Arial"/>
      <w:sz w:val="23"/>
    </w:rPr>
  </w:style>
  <w:style w:type="paragraph" w:styleId="BalloonText">
    <w:name w:val="Balloon Text"/>
    <w:basedOn w:val="Normal"/>
    <w:link w:val="BalloonTextChar"/>
    <w:rsid w:val="00F75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5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lfp03\template\lp\LPprecs\Probate\General%20Documents\probatein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8F26-6A25-40FC-A86E-DBAB1C2A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probateinst.dot</Template>
  <TotalTime>1</TotalTime>
  <Pages>12</Pages>
  <Words>774</Words>
  <Characters>11508</Characters>
  <Application>Microsoft Office Word</Application>
  <DocSecurity>0</DocSecurity>
  <Lines>95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PROBATE – BACKGROUND INFORMATION</vt:lpstr>
    </vt:vector>
  </TitlesOfParts>
  <Company>Moores Legal</Company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PROBATE – BACKGROUND INFORMATION</dc:title>
  <dc:creator>Moores</dc:creator>
  <cp:lastModifiedBy>Tolga Huseyin</cp:lastModifiedBy>
  <cp:revision>3</cp:revision>
  <cp:lastPrinted>2017-04-06T01:42:00Z</cp:lastPrinted>
  <dcterms:created xsi:type="dcterms:W3CDTF">2019-02-13T06:17:00Z</dcterms:created>
  <dcterms:modified xsi:type="dcterms:W3CDTF">2019-06-24T05:59:00Z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JSA\MLA\30172038_2</vt:lpwstr>
  </property>
  <property fmtid="{D5CDD505-2E9C-101B-9397-08002B2CF9AE}" pid="3" name="Precedent">
    <vt:lpwstr>probateinst</vt:lpwstr>
  </property>
  <property fmtid="{D5CDD505-2E9C-101B-9397-08002B2CF9AE}" pid="4" name="Subject">
    <vt:lpwstr>Probate</vt:lpwstr>
  </property>
  <property fmtid="{D5CDD505-2E9C-101B-9397-08002B2CF9AE}" pid="5" name="Matter">
    <vt:lpwstr>160118</vt:lpwstr>
  </property>
  <property fmtid="{D5CDD505-2E9C-101B-9397-08002B2CF9AE}" pid="6" name="Type">
    <vt:lpwstr>Document</vt:lpwstr>
  </property>
</Properties>
</file>